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72157" w:rsidRDefault="000672DC" w:rsidP="00A7215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39370</wp:posOffset>
                </wp:positionV>
                <wp:extent cx="2857500" cy="3429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57" w:rsidRPr="002810A3" w:rsidRDefault="00A72157" w:rsidP="003C6639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i w:val="0"/>
                              </w:rPr>
                            </w:pPr>
                            <w:r w:rsidRPr="002810A3">
                              <w:rPr>
                                <w:rFonts w:ascii="Times New Roman" w:hAnsi="Times New Roman"/>
                                <w:i w:val="0"/>
                              </w:rPr>
                              <w:t>North Allegheny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55pt;margin-top:3.1pt;width:22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zBgA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" stroked="f">
                <v:textbox>
                  <w:txbxContent>
                    <w:p w:rsidR="00A72157" w:rsidRPr="002810A3" w:rsidRDefault="00A72157" w:rsidP="003C6639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i w:val="0"/>
                        </w:rPr>
                      </w:pPr>
                      <w:r w:rsidRPr="002810A3">
                        <w:rPr>
                          <w:rFonts w:ascii="Times New Roman" w:hAnsi="Times New Roman"/>
                          <w:i w:val="0"/>
                        </w:rPr>
                        <w:t>North Allegheny School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76325" cy="466725"/>
            <wp:effectExtent l="0" t="0" r="9525" b="9525"/>
            <wp:docPr id="1" name="Picture 1" descr="n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6F6">
        <w:tab/>
      </w:r>
    </w:p>
    <w:bookmarkEnd w:id="0"/>
    <w:p w:rsidR="00A72157" w:rsidRPr="002810A3" w:rsidRDefault="00A72157" w:rsidP="00A72157">
      <w:pPr>
        <w:rPr>
          <w:b/>
          <w:bCs/>
          <w:iCs/>
        </w:rPr>
      </w:pPr>
      <w:r w:rsidRPr="002810A3">
        <w:rPr>
          <w:b/>
          <w:bCs/>
          <w:iCs/>
        </w:rPr>
        <w:t>Carson Middle School</w:t>
      </w:r>
    </w:p>
    <w:p w:rsidR="00A72157" w:rsidRPr="002810A3" w:rsidRDefault="00747966" w:rsidP="00A72157">
      <w:pPr>
        <w:rPr>
          <w:b/>
          <w:bCs/>
          <w:iCs/>
        </w:rPr>
      </w:pPr>
      <w:r w:rsidRPr="002810A3">
        <w:rPr>
          <w:b/>
          <w:bCs/>
          <w:iCs/>
        </w:rPr>
        <w:t>3</w:t>
      </w:r>
      <w:r w:rsidR="00A72157" w:rsidRPr="002810A3">
        <w:rPr>
          <w:b/>
          <w:bCs/>
          <w:iCs/>
        </w:rPr>
        <w:t xml:space="preserve">00 </w:t>
      </w:r>
      <w:proofErr w:type="spellStart"/>
      <w:r w:rsidR="00A72157" w:rsidRPr="002810A3">
        <w:rPr>
          <w:b/>
          <w:bCs/>
          <w:iCs/>
        </w:rPr>
        <w:t>Hillvue</w:t>
      </w:r>
      <w:proofErr w:type="spellEnd"/>
      <w:r w:rsidR="00A72157" w:rsidRPr="002810A3">
        <w:rPr>
          <w:b/>
          <w:bCs/>
          <w:iCs/>
        </w:rPr>
        <w:t xml:space="preserve"> Lane</w:t>
      </w:r>
    </w:p>
    <w:p w:rsidR="00A72157" w:rsidRPr="002810A3" w:rsidRDefault="00A72157" w:rsidP="00A72157">
      <w:pPr>
        <w:rPr>
          <w:b/>
          <w:bCs/>
          <w:iCs/>
        </w:rPr>
      </w:pPr>
      <w:r w:rsidRPr="002810A3">
        <w:rPr>
          <w:b/>
          <w:bCs/>
          <w:iCs/>
        </w:rPr>
        <w:t>Pittsburgh, PA  15237</w:t>
      </w:r>
    </w:p>
    <w:p w:rsidR="003F1944" w:rsidRDefault="003F1944" w:rsidP="00A72157">
      <w:pPr>
        <w:spacing w:line="360" w:lineRule="auto"/>
        <w:jc w:val="both"/>
        <w:rPr>
          <w:sz w:val="21"/>
          <w:szCs w:val="21"/>
        </w:rPr>
      </w:pPr>
    </w:p>
    <w:p w:rsidR="007C7768" w:rsidRPr="005277C4" w:rsidRDefault="007C2588" w:rsidP="00A72157">
      <w:pPr>
        <w:spacing w:line="360" w:lineRule="auto"/>
        <w:jc w:val="both"/>
        <w:rPr>
          <w:rFonts w:ascii="Calibri" w:hAnsi="Calibri"/>
          <w:szCs w:val="22"/>
        </w:rPr>
      </w:pPr>
      <w:r w:rsidRPr="005277C4">
        <w:rPr>
          <w:rFonts w:ascii="Calibri" w:hAnsi="Calibri"/>
          <w:szCs w:val="22"/>
        </w:rPr>
        <w:t>D</w:t>
      </w:r>
      <w:r w:rsidR="007C7768" w:rsidRPr="005277C4">
        <w:rPr>
          <w:rFonts w:ascii="Calibri" w:hAnsi="Calibri"/>
          <w:szCs w:val="22"/>
        </w:rPr>
        <w:t>ear Parents and Guardians</w:t>
      </w:r>
      <w:r w:rsidR="005277C4">
        <w:rPr>
          <w:rFonts w:ascii="Calibri" w:hAnsi="Calibri"/>
          <w:szCs w:val="22"/>
        </w:rPr>
        <w:t xml:space="preserve"> of CMS Students</w:t>
      </w:r>
      <w:r w:rsidR="007C7768" w:rsidRPr="005277C4">
        <w:rPr>
          <w:rFonts w:ascii="Calibri" w:hAnsi="Calibri"/>
          <w:szCs w:val="22"/>
        </w:rPr>
        <w:t>:</w:t>
      </w:r>
    </w:p>
    <w:p w:rsidR="003F1944" w:rsidRPr="005277C4" w:rsidRDefault="007C7768" w:rsidP="003C6639">
      <w:pPr>
        <w:tabs>
          <w:tab w:val="left" w:pos="450"/>
        </w:tabs>
        <w:jc w:val="both"/>
        <w:rPr>
          <w:rFonts w:ascii="Calibri" w:hAnsi="Calibri"/>
          <w:szCs w:val="22"/>
        </w:rPr>
      </w:pPr>
      <w:r w:rsidRPr="005277C4">
        <w:rPr>
          <w:rFonts w:ascii="Calibri" w:hAnsi="Calibri"/>
          <w:szCs w:val="22"/>
        </w:rPr>
        <w:t xml:space="preserve">In an effort to take advantage of every opportunity to acquire </w:t>
      </w:r>
      <w:r w:rsidR="00472E2C" w:rsidRPr="005277C4">
        <w:rPr>
          <w:rFonts w:ascii="Calibri" w:hAnsi="Calibri"/>
          <w:szCs w:val="22"/>
        </w:rPr>
        <w:t>additional resources</w:t>
      </w:r>
      <w:r w:rsidRPr="005277C4">
        <w:rPr>
          <w:rFonts w:ascii="Calibri" w:hAnsi="Calibri"/>
          <w:szCs w:val="22"/>
        </w:rPr>
        <w:t>, Carson Middle School</w:t>
      </w:r>
      <w:r w:rsidR="00472E2C" w:rsidRPr="005277C4">
        <w:rPr>
          <w:rFonts w:ascii="Calibri" w:hAnsi="Calibri"/>
          <w:szCs w:val="22"/>
        </w:rPr>
        <w:t xml:space="preserve"> is currently participating in </w:t>
      </w:r>
      <w:r w:rsidR="005D571E" w:rsidRPr="005277C4">
        <w:rPr>
          <w:rFonts w:ascii="Calibri" w:hAnsi="Calibri"/>
          <w:szCs w:val="22"/>
        </w:rPr>
        <w:t>two</w:t>
      </w:r>
      <w:r w:rsidR="003F1944" w:rsidRPr="005277C4">
        <w:rPr>
          <w:rFonts w:ascii="Calibri" w:hAnsi="Calibri"/>
          <w:szCs w:val="22"/>
        </w:rPr>
        <w:t xml:space="preserve"> </w:t>
      </w:r>
      <w:r w:rsidRPr="005277C4">
        <w:rPr>
          <w:rFonts w:ascii="Calibri" w:hAnsi="Calibri"/>
          <w:szCs w:val="22"/>
        </w:rPr>
        <w:t>programs</w:t>
      </w:r>
      <w:r w:rsidR="003F1944" w:rsidRPr="005277C4">
        <w:rPr>
          <w:rFonts w:ascii="Calibri" w:hAnsi="Calibri"/>
          <w:szCs w:val="22"/>
        </w:rPr>
        <w:t xml:space="preserve"> to help raise additional funds</w:t>
      </w:r>
      <w:r w:rsidR="005D571E" w:rsidRPr="005277C4">
        <w:rPr>
          <w:rFonts w:ascii="Calibri" w:hAnsi="Calibri"/>
          <w:szCs w:val="22"/>
        </w:rPr>
        <w:t>. These funds are used</w:t>
      </w:r>
      <w:r w:rsidR="003F1944" w:rsidRPr="005277C4">
        <w:rPr>
          <w:rFonts w:ascii="Calibri" w:hAnsi="Calibri"/>
          <w:szCs w:val="22"/>
        </w:rPr>
        <w:t xml:space="preserve"> to </w:t>
      </w:r>
      <w:r w:rsidR="005D571E" w:rsidRPr="005277C4">
        <w:rPr>
          <w:rFonts w:ascii="Calibri" w:hAnsi="Calibri"/>
          <w:szCs w:val="22"/>
        </w:rPr>
        <w:t xml:space="preserve">support education initiatives, to develop student programming, and to </w:t>
      </w:r>
      <w:r w:rsidR="003F1944" w:rsidRPr="005277C4">
        <w:rPr>
          <w:rFonts w:ascii="Calibri" w:hAnsi="Calibri"/>
          <w:szCs w:val="22"/>
        </w:rPr>
        <w:t>purchase technology and equipment for students</w:t>
      </w:r>
      <w:r w:rsidR="00266191" w:rsidRPr="005277C4">
        <w:rPr>
          <w:rFonts w:ascii="Calibri" w:hAnsi="Calibri"/>
          <w:szCs w:val="22"/>
        </w:rPr>
        <w:t xml:space="preserve"> and teachers. </w:t>
      </w:r>
      <w:r w:rsidR="00472E2C" w:rsidRPr="005277C4">
        <w:rPr>
          <w:rFonts w:ascii="Calibri" w:hAnsi="Calibri"/>
          <w:szCs w:val="22"/>
        </w:rPr>
        <w:t>Please consider participati</w:t>
      </w:r>
      <w:r w:rsidR="003C6639" w:rsidRPr="005277C4">
        <w:rPr>
          <w:rFonts w:ascii="Calibri" w:hAnsi="Calibri"/>
          <w:szCs w:val="22"/>
        </w:rPr>
        <w:t>ng</w:t>
      </w:r>
      <w:r w:rsidR="00472E2C" w:rsidRPr="005277C4">
        <w:rPr>
          <w:rFonts w:ascii="Calibri" w:hAnsi="Calibri"/>
          <w:szCs w:val="22"/>
        </w:rPr>
        <w:t xml:space="preserve"> in the following</w:t>
      </w:r>
      <w:r w:rsidRPr="005277C4">
        <w:rPr>
          <w:rFonts w:ascii="Calibri" w:hAnsi="Calibri"/>
          <w:szCs w:val="22"/>
        </w:rPr>
        <w:t>:</w:t>
      </w:r>
    </w:p>
    <w:p w:rsidR="00221397" w:rsidRDefault="00221397" w:rsidP="00A72157">
      <w:pPr>
        <w:tabs>
          <w:tab w:val="left" w:pos="360"/>
        </w:tabs>
        <w:jc w:val="both"/>
        <w:rPr>
          <w:rFonts w:ascii="Calibri" w:hAnsi="Calibri"/>
          <w:b/>
          <w:sz w:val="22"/>
          <w:szCs w:val="22"/>
        </w:rPr>
      </w:pPr>
    </w:p>
    <w:p w:rsidR="00100EC4" w:rsidRPr="00221397" w:rsidRDefault="00100EC4" w:rsidP="00A72157">
      <w:pPr>
        <w:tabs>
          <w:tab w:val="left" w:pos="36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627C22C3" wp14:editId="4F4E8CF9">
            <wp:simplePos x="0" y="0"/>
            <wp:positionH relativeFrom="column">
              <wp:posOffset>5378450</wp:posOffset>
            </wp:positionH>
            <wp:positionV relativeFrom="paragraph">
              <wp:posOffset>127000</wp:posOffset>
            </wp:positionV>
            <wp:extent cx="1478915" cy="946150"/>
            <wp:effectExtent l="76200" t="76200" r="140335" b="139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nt Eagl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26"/>
                    <a:stretch/>
                  </pic:blipFill>
                  <pic:spPr bwMode="auto">
                    <a:xfrm>
                      <a:off x="0" y="0"/>
                      <a:ext cx="1478915" cy="946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768" w:rsidRPr="005277C4" w:rsidRDefault="00A72157" w:rsidP="00A72157">
      <w:pPr>
        <w:tabs>
          <w:tab w:val="left" w:pos="360"/>
        </w:tabs>
        <w:jc w:val="both"/>
        <w:rPr>
          <w:rFonts w:ascii="Calibri" w:hAnsi="Calibri"/>
          <w:b/>
          <w:sz w:val="28"/>
          <w:szCs w:val="22"/>
        </w:rPr>
      </w:pPr>
      <w:r w:rsidRPr="00221397">
        <w:rPr>
          <w:rFonts w:ascii="Calibri" w:hAnsi="Calibri"/>
          <w:b/>
          <w:sz w:val="22"/>
          <w:szCs w:val="22"/>
        </w:rPr>
        <w:tab/>
      </w:r>
      <w:r w:rsidR="007C7768" w:rsidRPr="005277C4">
        <w:rPr>
          <w:rFonts w:ascii="Calibri" w:hAnsi="Calibri"/>
          <w:b/>
          <w:sz w:val="28"/>
          <w:szCs w:val="22"/>
          <w:highlight w:val="lightGray"/>
          <w:u w:val="single"/>
        </w:rPr>
        <w:t>GIANT EAGLE</w:t>
      </w:r>
      <w:r w:rsidR="000D70E6" w:rsidRPr="005277C4">
        <w:rPr>
          <w:rFonts w:ascii="Calibri" w:hAnsi="Calibri"/>
          <w:b/>
          <w:sz w:val="28"/>
          <w:szCs w:val="22"/>
          <w:highlight w:val="lightGray"/>
          <w:u w:val="single"/>
        </w:rPr>
        <w:t>:  APPLES FOR THE STUDENTS</w:t>
      </w:r>
      <w:r w:rsidR="006376D9" w:rsidRPr="005277C4">
        <w:rPr>
          <w:rFonts w:ascii="Calibri" w:hAnsi="Calibri"/>
          <w:b/>
          <w:sz w:val="28"/>
          <w:szCs w:val="22"/>
        </w:rPr>
        <w:tab/>
      </w:r>
      <w:r w:rsidR="00A106E1" w:rsidRPr="005277C4">
        <w:rPr>
          <w:rFonts w:ascii="Calibri" w:hAnsi="Calibri"/>
          <w:b/>
          <w:sz w:val="28"/>
          <w:szCs w:val="22"/>
        </w:rPr>
        <w:t xml:space="preserve">   </w:t>
      </w:r>
      <w:r w:rsidR="00B03D99" w:rsidRPr="005277C4">
        <w:rPr>
          <w:rFonts w:ascii="Calibri" w:hAnsi="Calibri"/>
          <w:b/>
          <w:sz w:val="28"/>
          <w:szCs w:val="22"/>
        </w:rPr>
        <w:t xml:space="preserve">   </w:t>
      </w:r>
      <w:r w:rsidR="007C2588" w:rsidRPr="005277C4">
        <w:rPr>
          <w:rFonts w:ascii="Calibri" w:hAnsi="Calibri"/>
          <w:b/>
          <w:sz w:val="28"/>
          <w:szCs w:val="22"/>
        </w:rPr>
        <w:t xml:space="preserve"> </w:t>
      </w:r>
    </w:p>
    <w:p w:rsidR="005277C4" w:rsidRPr="005277C4" w:rsidRDefault="008B63BC" w:rsidP="005277C4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="Calibri" w:hAnsi="Calibri"/>
          <w:szCs w:val="22"/>
        </w:rPr>
      </w:pPr>
      <w:r w:rsidRPr="005277C4">
        <w:rPr>
          <w:rFonts w:ascii="Calibri" w:hAnsi="Calibri"/>
          <w:szCs w:val="22"/>
        </w:rPr>
        <w:t xml:space="preserve">Register your Giant Eagle Advantage Card at </w:t>
      </w:r>
      <w:hyperlink r:id="rId10" w:history="1">
        <w:r w:rsidR="005D571E" w:rsidRPr="005277C4">
          <w:rPr>
            <w:rStyle w:val="Hyperlink"/>
            <w:rFonts w:ascii="Calibri" w:hAnsi="Calibri"/>
            <w:szCs w:val="22"/>
          </w:rPr>
          <w:t>http://GiantEagle.com/AFTS</w:t>
        </w:r>
      </w:hyperlink>
      <w:r w:rsidR="005D571E" w:rsidRPr="005277C4">
        <w:rPr>
          <w:rFonts w:ascii="Calibri" w:hAnsi="Calibri"/>
          <w:szCs w:val="22"/>
        </w:rPr>
        <w:t xml:space="preserve"> </w:t>
      </w:r>
      <w:r w:rsidRPr="005277C4">
        <w:rPr>
          <w:rFonts w:ascii="Calibri" w:hAnsi="Calibri"/>
          <w:szCs w:val="22"/>
        </w:rPr>
        <w:t xml:space="preserve">by signing in or creating an account. </w:t>
      </w:r>
    </w:p>
    <w:p w:rsidR="005D571E" w:rsidRPr="005277C4" w:rsidRDefault="008B63BC" w:rsidP="005277C4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="Calibri" w:hAnsi="Calibri"/>
          <w:szCs w:val="22"/>
        </w:rPr>
      </w:pPr>
      <w:r w:rsidRPr="005277C4">
        <w:rPr>
          <w:rFonts w:ascii="Calibri" w:hAnsi="Calibri"/>
          <w:szCs w:val="22"/>
        </w:rPr>
        <w:t xml:space="preserve">Link your Advantage Card to CMS by entering our school ID:  </w:t>
      </w:r>
      <w:r w:rsidR="005D571E" w:rsidRPr="005277C4">
        <w:rPr>
          <w:rFonts w:ascii="Calibri" w:hAnsi="Calibri"/>
          <w:b/>
          <w:szCs w:val="22"/>
        </w:rPr>
        <w:t>155</w:t>
      </w:r>
      <w:r w:rsidR="005D571E" w:rsidRPr="005277C4">
        <w:rPr>
          <w:rFonts w:ascii="Calibri" w:hAnsi="Calibri"/>
          <w:szCs w:val="22"/>
        </w:rPr>
        <w:t xml:space="preserve">. </w:t>
      </w:r>
    </w:p>
    <w:p w:rsidR="005D571E" w:rsidRPr="005277C4" w:rsidRDefault="0063285E" w:rsidP="00E37F7B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/>
          <w:b/>
          <w:szCs w:val="22"/>
        </w:rPr>
      </w:pPr>
      <w:r w:rsidRPr="005277C4">
        <w:rPr>
          <w:rFonts w:ascii="Calibri" w:hAnsi="Calibri"/>
          <w:szCs w:val="22"/>
        </w:rPr>
        <w:t>E</w:t>
      </w:r>
      <w:r w:rsidR="007C7768" w:rsidRPr="005277C4">
        <w:rPr>
          <w:rFonts w:ascii="Calibri" w:hAnsi="Calibri"/>
          <w:szCs w:val="22"/>
        </w:rPr>
        <w:t>very time you use your</w:t>
      </w:r>
      <w:r w:rsidR="00A72157" w:rsidRPr="005277C4">
        <w:rPr>
          <w:rFonts w:ascii="Calibri" w:hAnsi="Calibri"/>
          <w:szCs w:val="22"/>
        </w:rPr>
        <w:t xml:space="preserve"> </w:t>
      </w:r>
      <w:r w:rsidR="007C7768" w:rsidRPr="005277C4">
        <w:rPr>
          <w:rFonts w:ascii="Calibri" w:hAnsi="Calibri"/>
          <w:b/>
          <w:szCs w:val="22"/>
        </w:rPr>
        <w:t>ADVANTAGE</w:t>
      </w:r>
      <w:r w:rsidR="007C7768" w:rsidRPr="005277C4">
        <w:rPr>
          <w:rFonts w:ascii="Calibri" w:hAnsi="Calibri"/>
          <w:b/>
          <w:i/>
          <w:szCs w:val="22"/>
        </w:rPr>
        <w:t xml:space="preserve"> </w:t>
      </w:r>
      <w:smartTag w:uri="urn:schemas-microsoft-com:office:smarttags" w:element="stockticker">
        <w:r w:rsidR="007C7768" w:rsidRPr="005277C4">
          <w:rPr>
            <w:rFonts w:ascii="Calibri" w:hAnsi="Calibri"/>
            <w:b/>
            <w:szCs w:val="22"/>
          </w:rPr>
          <w:t>CARD</w:t>
        </w:r>
      </w:smartTag>
      <w:r w:rsidR="007C7768" w:rsidRPr="005277C4">
        <w:rPr>
          <w:rFonts w:ascii="Calibri" w:hAnsi="Calibri"/>
          <w:szCs w:val="22"/>
        </w:rPr>
        <w:t>, your purchase will</w:t>
      </w:r>
      <w:r w:rsidR="00E05110" w:rsidRPr="005277C4">
        <w:rPr>
          <w:rFonts w:ascii="Calibri" w:hAnsi="Calibri"/>
          <w:szCs w:val="22"/>
        </w:rPr>
        <w:t xml:space="preserve"> help </w:t>
      </w:r>
      <w:r w:rsidR="003C6639" w:rsidRPr="005277C4">
        <w:rPr>
          <w:rFonts w:ascii="Calibri" w:hAnsi="Calibri"/>
          <w:b/>
          <w:szCs w:val="22"/>
        </w:rPr>
        <w:t>CMS</w:t>
      </w:r>
      <w:r w:rsidR="000672DC" w:rsidRPr="005277C4">
        <w:rPr>
          <w:rFonts w:ascii="Calibri" w:hAnsi="Calibri"/>
          <w:b/>
          <w:szCs w:val="22"/>
        </w:rPr>
        <w:t xml:space="preserve"> </w:t>
      </w:r>
      <w:r w:rsidR="000672DC" w:rsidRPr="005277C4">
        <w:rPr>
          <w:rFonts w:ascii="Calibri" w:hAnsi="Calibri"/>
          <w:szCs w:val="22"/>
        </w:rPr>
        <w:t>raise funds!</w:t>
      </w:r>
      <w:r w:rsidR="001141E6" w:rsidRPr="005277C4">
        <w:rPr>
          <w:rFonts w:ascii="Calibri" w:hAnsi="Calibri"/>
          <w:szCs w:val="22"/>
        </w:rPr>
        <w:t xml:space="preserve"> </w:t>
      </w:r>
    </w:p>
    <w:p w:rsidR="00100EC4" w:rsidRPr="005277C4" w:rsidRDefault="00100EC4" w:rsidP="00E37F7B">
      <w:pPr>
        <w:tabs>
          <w:tab w:val="left" w:pos="360"/>
        </w:tabs>
        <w:jc w:val="both"/>
        <w:rPr>
          <w:rFonts w:ascii="Calibri" w:hAnsi="Calibri"/>
          <w:b/>
          <w:sz w:val="28"/>
          <w:szCs w:val="22"/>
        </w:rPr>
      </w:pPr>
    </w:p>
    <w:p w:rsidR="007C7768" w:rsidRPr="00221397" w:rsidRDefault="00E37F7B" w:rsidP="00E37F7B">
      <w:pPr>
        <w:tabs>
          <w:tab w:val="left" w:pos="360"/>
        </w:tabs>
        <w:jc w:val="both"/>
        <w:rPr>
          <w:rFonts w:ascii="Calibri" w:hAnsi="Calibri"/>
          <w:b/>
          <w:sz w:val="22"/>
          <w:szCs w:val="22"/>
        </w:rPr>
      </w:pPr>
      <w:r w:rsidRPr="005277C4">
        <w:rPr>
          <w:rFonts w:ascii="Calibri" w:hAnsi="Calibri"/>
          <w:b/>
          <w:sz w:val="28"/>
          <w:szCs w:val="22"/>
        </w:rPr>
        <w:tab/>
      </w:r>
      <w:r w:rsidR="007C7768" w:rsidRPr="005277C4">
        <w:rPr>
          <w:rFonts w:ascii="Calibri" w:hAnsi="Calibri"/>
          <w:b/>
          <w:sz w:val="28"/>
          <w:szCs w:val="22"/>
          <w:highlight w:val="lightGray"/>
          <w:u w:val="single"/>
        </w:rPr>
        <w:t>BOX TOPS FOR EDUCATION</w:t>
      </w:r>
      <w:r w:rsidR="00B03D99" w:rsidRPr="005277C4">
        <w:rPr>
          <w:rFonts w:ascii="Calibri" w:hAnsi="Calibri"/>
          <w:b/>
          <w:sz w:val="28"/>
          <w:szCs w:val="22"/>
        </w:rPr>
        <w:t xml:space="preserve">  </w:t>
      </w:r>
      <w:r w:rsidR="008D2D30" w:rsidRPr="005277C4">
        <w:rPr>
          <w:rFonts w:ascii="Calibri" w:hAnsi="Calibri"/>
          <w:b/>
          <w:sz w:val="28"/>
          <w:szCs w:val="22"/>
        </w:rPr>
        <w:t xml:space="preserve">     </w:t>
      </w:r>
      <w:r w:rsidR="00B03D99" w:rsidRPr="005277C4">
        <w:rPr>
          <w:rFonts w:ascii="Calibri" w:hAnsi="Calibri"/>
          <w:b/>
          <w:sz w:val="28"/>
          <w:szCs w:val="22"/>
        </w:rPr>
        <w:t xml:space="preserve"> </w:t>
      </w:r>
      <w:r w:rsidR="008D2D30" w:rsidRPr="005277C4">
        <w:rPr>
          <w:rFonts w:ascii="Calibri" w:hAnsi="Calibri"/>
          <w:b/>
          <w:sz w:val="28"/>
          <w:szCs w:val="22"/>
        </w:rPr>
        <w:t xml:space="preserve">   </w:t>
      </w:r>
      <w:r w:rsidR="00B03D99" w:rsidRPr="005277C4">
        <w:rPr>
          <w:rFonts w:ascii="Calibri" w:hAnsi="Calibri"/>
          <w:b/>
          <w:sz w:val="28"/>
          <w:szCs w:val="22"/>
        </w:rPr>
        <w:t xml:space="preserve"> </w:t>
      </w:r>
      <w:r w:rsidR="00A106E1" w:rsidRPr="005277C4">
        <w:rPr>
          <w:rFonts w:ascii="Calibri" w:hAnsi="Calibri"/>
          <w:b/>
          <w:sz w:val="28"/>
          <w:szCs w:val="22"/>
        </w:rPr>
        <w:t xml:space="preserve">       </w:t>
      </w:r>
      <w:r w:rsidR="006376D9" w:rsidRPr="00221397">
        <w:rPr>
          <w:rFonts w:ascii="Calibri" w:hAnsi="Calibri"/>
          <w:b/>
          <w:sz w:val="22"/>
          <w:szCs w:val="22"/>
        </w:rPr>
        <w:tab/>
      </w:r>
      <w:r w:rsidR="006376D9" w:rsidRPr="00221397">
        <w:rPr>
          <w:rFonts w:ascii="Calibri" w:hAnsi="Calibri"/>
          <w:b/>
          <w:sz w:val="22"/>
          <w:szCs w:val="22"/>
        </w:rPr>
        <w:tab/>
      </w:r>
      <w:r w:rsidR="00334396" w:rsidRPr="00221397">
        <w:rPr>
          <w:rFonts w:ascii="Calibri" w:hAnsi="Calibri"/>
          <w:b/>
          <w:sz w:val="22"/>
          <w:szCs w:val="22"/>
        </w:rPr>
        <w:t xml:space="preserve">        </w:t>
      </w:r>
      <w:r w:rsidR="00A106E1" w:rsidRPr="00221397">
        <w:rPr>
          <w:rFonts w:ascii="Calibri" w:hAnsi="Calibri"/>
          <w:b/>
          <w:sz w:val="22"/>
          <w:szCs w:val="22"/>
        </w:rPr>
        <w:t xml:space="preserve">  </w:t>
      </w:r>
      <w:r w:rsidR="00B03D99" w:rsidRPr="00221397">
        <w:rPr>
          <w:rFonts w:ascii="Calibri" w:hAnsi="Calibri"/>
          <w:b/>
          <w:sz w:val="22"/>
          <w:szCs w:val="22"/>
        </w:rPr>
        <w:t xml:space="preserve"> </w:t>
      </w:r>
    </w:p>
    <w:p w:rsidR="005277C4" w:rsidRDefault="00100EC4" w:rsidP="005277C4">
      <w:pPr>
        <w:pStyle w:val="BodyTextIndent"/>
        <w:numPr>
          <w:ilvl w:val="0"/>
          <w:numId w:val="12"/>
        </w:numPr>
        <w:tabs>
          <w:tab w:val="left" w:pos="360"/>
        </w:tabs>
        <w:jc w:val="both"/>
        <w:rPr>
          <w:rFonts w:ascii="Calibri" w:hAnsi="Calibri"/>
          <w:szCs w:val="22"/>
        </w:rPr>
      </w:pPr>
      <w:r w:rsidRPr="005277C4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160B5424" wp14:editId="4BA7936A">
            <wp:simplePos x="0" y="0"/>
            <wp:positionH relativeFrom="column">
              <wp:posOffset>5736590</wp:posOffset>
            </wp:positionH>
            <wp:positionV relativeFrom="paragraph">
              <wp:posOffset>129540</wp:posOffset>
            </wp:positionV>
            <wp:extent cx="1303655" cy="960120"/>
            <wp:effectExtent l="76200" t="76200" r="125095" b="125730"/>
            <wp:wrapSquare wrapText="bothSides"/>
            <wp:docPr id="18" name="Picture 18" descr="http://www.boxtopsforeducation.com/images/btf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oxtopsforeducation.com/images/btfe_logo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60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D3B" w:rsidRPr="005277C4">
        <w:rPr>
          <w:rFonts w:ascii="Calibri" w:hAnsi="Calibri"/>
          <w:szCs w:val="22"/>
        </w:rPr>
        <w:t xml:space="preserve">Support </w:t>
      </w:r>
      <w:r w:rsidR="005277C4">
        <w:rPr>
          <w:rFonts w:ascii="Calibri" w:hAnsi="Calibri"/>
          <w:szCs w:val="22"/>
        </w:rPr>
        <w:t>CMS</w:t>
      </w:r>
      <w:r w:rsidR="00B03D3B" w:rsidRPr="005277C4">
        <w:rPr>
          <w:rFonts w:ascii="Calibri" w:hAnsi="Calibri"/>
          <w:szCs w:val="22"/>
        </w:rPr>
        <w:t xml:space="preserve"> by clipping those Box Tops!</w:t>
      </w:r>
      <w:r w:rsidR="00EE5B3A" w:rsidRPr="005277C4">
        <w:rPr>
          <w:rFonts w:ascii="Calibri" w:hAnsi="Calibri"/>
          <w:szCs w:val="22"/>
        </w:rPr>
        <w:t xml:space="preserve"> Each one is worth 10 cents!</w:t>
      </w:r>
      <w:r w:rsidR="00B03D3B" w:rsidRPr="005277C4">
        <w:rPr>
          <w:rFonts w:ascii="Calibri" w:hAnsi="Calibri"/>
          <w:szCs w:val="22"/>
        </w:rPr>
        <w:t xml:space="preserve"> </w:t>
      </w:r>
    </w:p>
    <w:p w:rsidR="005277C4" w:rsidRDefault="00B03D3B" w:rsidP="005277C4">
      <w:pPr>
        <w:pStyle w:val="BodyTextIndent"/>
        <w:numPr>
          <w:ilvl w:val="0"/>
          <w:numId w:val="12"/>
        </w:numPr>
        <w:tabs>
          <w:tab w:val="left" w:pos="360"/>
        </w:tabs>
        <w:jc w:val="both"/>
        <w:rPr>
          <w:rFonts w:ascii="Calibri" w:hAnsi="Calibri"/>
          <w:szCs w:val="22"/>
        </w:rPr>
      </w:pPr>
      <w:r w:rsidRPr="005277C4">
        <w:rPr>
          <w:rFonts w:ascii="Calibri" w:hAnsi="Calibri"/>
          <w:szCs w:val="22"/>
        </w:rPr>
        <w:t xml:space="preserve">When you buy products that feature the </w:t>
      </w:r>
      <w:r w:rsidRPr="005277C4">
        <w:rPr>
          <w:rFonts w:ascii="Calibri" w:hAnsi="Calibri"/>
          <w:b/>
          <w:szCs w:val="22"/>
        </w:rPr>
        <w:t>Box Tops for Education</w:t>
      </w:r>
      <w:r w:rsidRPr="005277C4">
        <w:rPr>
          <w:rFonts w:ascii="Calibri" w:hAnsi="Calibri"/>
          <w:szCs w:val="22"/>
        </w:rPr>
        <w:t xml:space="preserve"> logo, please clip them </w:t>
      </w:r>
      <w:r w:rsidR="00390CFB" w:rsidRPr="005277C4">
        <w:rPr>
          <w:rFonts w:ascii="Calibri" w:hAnsi="Calibri"/>
          <w:szCs w:val="22"/>
        </w:rPr>
        <w:t xml:space="preserve">out </w:t>
      </w:r>
      <w:r w:rsidRPr="005277C4">
        <w:rPr>
          <w:rFonts w:ascii="Calibri" w:hAnsi="Calibri"/>
          <w:szCs w:val="22"/>
        </w:rPr>
        <w:t xml:space="preserve">and send them to school with your child. </w:t>
      </w:r>
    </w:p>
    <w:p w:rsidR="005277C4" w:rsidRDefault="000A3AE5" w:rsidP="005277C4">
      <w:pPr>
        <w:pStyle w:val="BodyTextIndent"/>
        <w:numPr>
          <w:ilvl w:val="0"/>
          <w:numId w:val="12"/>
        </w:numPr>
        <w:tabs>
          <w:tab w:val="left" w:pos="360"/>
        </w:tabs>
        <w:jc w:val="both"/>
        <w:rPr>
          <w:rFonts w:ascii="Calibri" w:hAnsi="Calibri"/>
          <w:szCs w:val="22"/>
        </w:rPr>
      </w:pPr>
      <w:r w:rsidRPr="005277C4">
        <w:rPr>
          <w:rFonts w:ascii="Calibri" w:hAnsi="Calibri"/>
          <w:szCs w:val="22"/>
        </w:rPr>
        <w:t>Box Tops</w:t>
      </w:r>
      <w:r w:rsidR="007C2588" w:rsidRPr="005277C4">
        <w:rPr>
          <w:rFonts w:ascii="Calibri" w:hAnsi="Calibri"/>
          <w:szCs w:val="22"/>
        </w:rPr>
        <w:t xml:space="preserve"> are collected in homeroo</w:t>
      </w:r>
      <w:r w:rsidR="00B85C57" w:rsidRPr="005277C4">
        <w:rPr>
          <w:rFonts w:ascii="Calibri" w:hAnsi="Calibri"/>
          <w:szCs w:val="22"/>
        </w:rPr>
        <w:t>m</w:t>
      </w:r>
      <w:r w:rsidR="00390CFB" w:rsidRPr="005277C4">
        <w:rPr>
          <w:rFonts w:ascii="Calibri" w:hAnsi="Calibri"/>
          <w:szCs w:val="22"/>
        </w:rPr>
        <w:t xml:space="preserve">, but you may also drop them off in the main office or library. </w:t>
      </w:r>
    </w:p>
    <w:p w:rsidR="005277C4" w:rsidRDefault="00390CFB" w:rsidP="005277C4">
      <w:pPr>
        <w:pStyle w:val="BodyTextIndent"/>
        <w:numPr>
          <w:ilvl w:val="0"/>
          <w:numId w:val="12"/>
        </w:numPr>
        <w:tabs>
          <w:tab w:val="left" w:pos="360"/>
        </w:tabs>
        <w:jc w:val="both"/>
        <w:rPr>
          <w:rFonts w:ascii="Calibri" w:hAnsi="Calibri"/>
          <w:szCs w:val="22"/>
        </w:rPr>
      </w:pPr>
      <w:r w:rsidRPr="005277C4">
        <w:rPr>
          <w:rFonts w:ascii="Calibri" w:hAnsi="Calibri"/>
          <w:szCs w:val="22"/>
        </w:rPr>
        <w:t xml:space="preserve">To help with sorting and counting, please trim all Box Tops and place them in a zipped plastic bag or envelope. </w:t>
      </w:r>
    </w:p>
    <w:p w:rsidR="005277C4" w:rsidRDefault="00390CFB" w:rsidP="005277C4">
      <w:pPr>
        <w:pStyle w:val="BodyTextIndent"/>
        <w:numPr>
          <w:ilvl w:val="0"/>
          <w:numId w:val="12"/>
        </w:numPr>
        <w:tabs>
          <w:tab w:val="left" w:pos="360"/>
        </w:tabs>
        <w:jc w:val="both"/>
        <w:rPr>
          <w:rFonts w:ascii="Calibri" w:hAnsi="Calibri"/>
          <w:szCs w:val="22"/>
        </w:rPr>
      </w:pPr>
      <w:r w:rsidRPr="005277C4">
        <w:rPr>
          <w:rFonts w:ascii="Calibri" w:hAnsi="Calibri"/>
          <w:szCs w:val="22"/>
        </w:rPr>
        <w:t>Be sure to include the form found on the back</w:t>
      </w:r>
      <w:r w:rsidR="005277C4">
        <w:rPr>
          <w:rFonts w:ascii="Calibri" w:hAnsi="Calibri"/>
          <w:szCs w:val="22"/>
        </w:rPr>
        <w:t xml:space="preserve"> this letter</w:t>
      </w:r>
      <w:r w:rsidRPr="005277C4">
        <w:rPr>
          <w:rFonts w:ascii="Calibri" w:hAnsi="Calibri"/>
          <w:szCs w:val="22"/>
        </w:rPr>
        <w:t xml:space="preserve">! </w:t>
      </w:r>
    </w:p>
    <w:p w:rsidR="005277C4" w:rsidRDefault="00390CFB" w:rsidP="005277C4">
      <w:pPr>
        <w:pStyle w:val="BodyTextIndent"/>
        <w:numPr>
          <w:ilvl w:val="0"/>
          <w:numId w:val="12"/>
        </w:numPr>
        <w:tabs>
          <w:tab w:val="left" w:pos="360"/>
        </w:tabs>
        <w:jc w:val="both"/>
        <w:rPr>
          <w:rFonts w:ascii="Calibri" w:hAnsi="Calibri"/>
          <w:szCs w:val="22"/>
        </w:rPr>
      </w:pPr>
      <w:r w:rsidRPr="005277C4">
        <w:rPr>
          <w:rFonts w:ascii="Calibri" w:hAnsi="Calibri"/>
          <w:szCs w:val="22"/>
        </w:rPr>
        <w:t xml:space="preserve">The homeroom that collects the most Box Tops will earn a reward. </w:t>
      </w:r>
    </w:p>
    <w:p w:rsidR="007C7768" w:rsidRPr="00221397" w:rsidRDefault="00100EC4" w:rsidP="005277C4">
      <w:pPr>
        <w:pStyle w:val="BodyTextIndent"/>
        <w:numPr>
          <w:ilvl w:val="0"/>
          <w:numId w:val="12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5277C4">
        <w:rPr>
          <w:rFonts w:ascii="Calibri" w:hAnsi="Calibri"/>
          <w:szCs w:val="22"/>
        </w:rPr>
        <w:t xml:space="preserve">Additional forms and information can be found on the CMS website under </w:t>
      </w:r>
      <w:r w:rsidRPr="005277C4">
        <w:rPr>
          <w:rFonts w:ascii="Calibri" w:hAnsi="Calibri"/>
          <w:b/>
          <w:szCs w:val="22"/>
        </w:rPr>
        <w:t>Parent Volunteer Opportunities</w:t>
      </w:r>
      <w:r w:rsidRPr="005277C4">
        <w:rPr>
          <w:rFonts w:ascii="Calibri" w:hAnsi="Calibri"/>
          <w:szCs w:val="22"/>
        </w:rPr>
        <w:t xml:space="preserve">; use the menu on the left to access these links. </w:t>
      </w:r>
    </w:p>
    <w:p w:rsidR="00221397" w:rsidRDefault="00221397" w:rsidP="00E37F7B">
      <w:pPr>
        <w:pStyle w:val="BodyTextIndent"/>
        <w:tabs>
          <w:tab w:val="left" w:pos="360"/>
        </w:tabs>
        <w:ind w:left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37F7B" w:rsidRPr="005277C4" w:rsidRDefault="00E37F7B" w:rsidP="005D571E">
      <w:pPr>
        <w:pStyle w:val="BodyTextIndent"/>
        <w:tabs>
          <w:tab w:val="left" w:pos="360"/>
        </w:tabs>
        <w:ind w:left="0"/>
        <w:jc w:val="both"/>
        <w:rPr>
          <w:rFonts w:ascii="Calibri" w:hAnsi="Calibri"/>
          <w:sz w:val="4"/>
          <w:szCs w:val="22"/>
        </w:rPr>
      </w:pPr>
    </w:p>
    <w:p w:rsidR="00221397" w:rsidRPr="00221397" w:rsidRDefault="00221397" w:rsidP="00981743">
      <w:pPr>
        <w:pStyle w:val="BodyTextIndent"/>
        <w:ind w:left="0"/>
        <w:jc w:val="both"/>
        <w:rPr>
          <w:rFonts w:ascii="Calibri" w:hAnsi="Calibri"/>
          <w:sz w:val="22"/>
          <w:szCs w:val="22"/>
        </w:rPr>
      </w:pPr>
      <w:r w:rsidRPr="005277C4">
        <w:rPr>
          <w:rFonts w:ascii="Calibri" w:hAnsi="Calibri"/>
          <w:szCs w:val="22"/>
        </w:rPr>
        <w:t xml:space="preserve">Your participation in the above programs will </w:t>
      </w:r>
      <w:r w:rsidR="002810A3" w:rsidRPr="005277C4">
        <w:rPr>
          <w:rFonts w:ascii="Calibri" w:hAnsi="Calibri"/>
          <w:szCs w:val="22"/>
        </w:rPr>
        <w:t>fund</w:t>
      </w:r>
      <w:r w:rsidRPr="005277C4">
        <w:rPr>
          <w:rFonts w:ascii="Calibri" w:hAnsi="Calibri"/>
          <w:szCs w:val="22"/>
        </w:rPr>
        <w:t xml:space="preserve"> various student activities</w:t>
      </w:r>
      <w:r w:rsidR="002810A3" w:rsidRPr="005277C4">
        <w:rPr>
          <w:rFonts w:ascii="Calibri" w:hAnsi="Calibri"/>
          <w:szCs w:val="22"/>
        </w:rPr>
        <w:t>, school programs,</w:t>
      </w:r>
      <w:r w:rsidR="00981743" w:rsidRPr="005277C4">
        <w:rPr>
          <w:rFonts w:ascii="Calibri" w:hAnsi="Calibri"/>
          <w:szCs w:val="22"/>
        </w:rPr>
        <w:t xml:space="preserve"> and technology initiatives</w:t>
      </w:r>
      <w:r w:rsidRPr="005277C4">
        <w:rPr>
          <w:rFonts w:ascii="Calibri" w:hAnsi="Calibri"/>
          <w:szCs w:val="22"/>
        </w:rPr>
        <w:t xml:space="preserve"> at Carson. We appreciate</w:t>
      </w:r>
      <w:r w:rsidR="00981743" w:rsidRPr="005277C4">
        <w:rPr>
          <w:rFonts w:ascii="Calibri" w:hAnsi="Calibri"/>
          <w:szCs w:val="22"/>
        </w:rPr>
        <w:t xml:space="preserve"> </w:t>
      </w:r>
      <w:r w:rsidRPr="005277C4">
        <w:rPr>
          <w:rFonts w:ascii="Calibri" w:hAnsi="Calibri"/>
          <w:szCs w:val="22"/>
        </w:rPr>
        <w:t xml:space="preserve">your support!  </w:t>
      </w:r>
      <w:r w:rsidRPr="005277C4">
        <w:rPr>
          <w:rFonts w:ascii="Calibri" w:hAnsi="Calibri"/>
          <w:szCs w:val="22"/>
          <w:u w:val="single"/>
        </w:rPr>
        <w:t>If you have any questions, pleas</w:t>
      </w:r>
      <w:r w:rsidR="002810A3" w:rsidRPr="005277C4">
        <w:rPr>
          <w:rFonts w:ascii="Calibri" w:hAnsi="Calibri"/>
          <w:szCs w:val="22"/>
          <w:u w:val="single"/>
        </w:rPr>
        <w:t>e contact Ms. Patricia McNeill, CMS Librarian,</w:t>
      </w:r>
      <w:r w:rsidRPr="005277C4">
        <w:rPr>
          <w:rFonts w:ascii="Calibri" w:hAnsi="Calibri"/>
          <w:szCs w:val="22"/>
          <w:u w:val="single"/>
        </w:rPr>
        <w:t xml:space="preserve"> at   </w:t>
      </w:r>
      <w:hyperlink r:id="rId13" w:history="1">
        <w:r w:rsidRPr="005277C4">
          <w:rPr>
            <w:rStyle w:val="Hyperlink"/>
            <w:rFonts w:ascii="Calibri" w:hAnsi="Calibri"/>
            <w:szCs w:val="22"/>
          </w:rPr>
          <w:t>pmcneill@northallegheny.org</w:t>
        </w:r>
      </w:hyperlink>
      <w:r w:rsidR="0063285E" w:rsidRPr="005277C4">
        <w:rPr>
          <w:rFonts w:ascii="Calibri" w:hAnsi="Calibri"/>
          <w:szCs w:val="22"/>
          <w:u w:val="single"/>
        </w:rPr>
        <w:t xml:space="preserve"> or by calling (412) 369-5453</w:t>
      </w:r>
      <w:r w:rsidR="00390CFB" w:rsidRPr="005277C4">
        <w:rPr>
          <w:rFonts w:ascii="Calibri" w:hAnsi="Calibri"/>
          <w:szCs w:val="22"/>
        </w:rPr>
        <w:t xml:space="preserve">. Thank you for </w:t>
      </w:r>
      <w:r w:rsidR="00100EC4" w:rsidRPr="005277C4">
        <w:rPr>
          <w:rFonts w:ascii="Calibri" w:hAnsi="Calibri"/>
          <w:szCs w:val="22"/>
        </w:rPr>
        <w:t>helping to keep</w:t>
      </w:r>
      <w:r w:rsidRPr="005277C4">
        <w:rPr>
          <w:rFonts w:ascii="Calibri" w:hAnsi="Calibri"/>
          <w:szCs w:val="22"/>
        </w:rPr>
        <w:t xml:space="preserve"> CMS “Someplace Special.</w:t>
      </w:r>
      <w:r w:rsidRPr="00221397">
        <w:rPr>
          <w:rFonts w:ascii="Calibri" w:hAnsi="Calibri"/>
          <w:sz w:val="22"/>
          <w:szCs w:val="22"/>
        </w:rPr>
        <w:t>”</w:t>
      </w:r>
    </w:p>
    <w:p w:rsidR="00221397" w:rsidRPr="00221397" w:rsidRDefault="00221397" w:rsidP="00221397">
      <w:pPr>
        <w:ind w:firstLine="360"/>
        <w:jc w:val="both"/>
        <w:rPr>
          <w:rFonts w:ascii="Calibri" w:hAnsi="Calibri"/>
          <w:sz w:val="22"/>
          <w:szCs w:val="22"/>
        </w:rPr>
      </w:pPr>
    </w:p>
    <w:p w:rsidR="005445DC" w:rsidRDefault="005445DC" w:rsidP="00221397">
      <w:pPr>
        <w:ind w:firstLine="360"/>
        <w:jc w:val="both"/>
        <w:rPr>
          <w:rFonts w:ascii="Calibri" w:hAnsi="Calibri"/>
          <w:sz w:val="22"/>
          <w:szCs w:val="22"/>
        </w:rPr>
      </w:pPr>
    </w:p>
    <w:p w:rsidR="00221397" w:rsidRPr="005277C4" w:rsidRDefault="00221397" w:rsidP="005277C4">
      <w:pPr>
        <w:jc w:val="both"/>
        <w:rPr>
          <w:rFonts w:ascii="Calibri" w:hAnsi="Calibri"/>
          <w:szCs w:val="22"/>
        </w:rPr>
      </w:pPr>
      <w:r w:rsidRPr="005277C4">
        <w:rPr>
          <w:rFonts w:ascii="Calibri" w:hAnsi="Calibri"/>
          <w:szCs w:val="22"/>
        </w:rPr>
        <w:t>Sincerely,</w:t>
      </w:r>
    </w:p>
    <w:p w:rsidR="00221397" w:rsidRPr="005277C4" w:rsidRDefault="00221397" w:rsidP="00221397">
      <w:pPr>
        <w:ind w:firstLine="360"/>
        <w:jc w:val="both"/>
        <w:rPr>
          <w:rFonts w:ascii="Calibri" w:hAnsi="Calibri"/>
          <w:i/>
          <w:szCs w:val="22"/>
        </w:rPr>
      </w:pPr>
    </w:p>
    <w:p w:rsidR="00221397" w:rsidRPr="005277C4" w:rsidRDefault="005277C4" w:rsidP="005277C4">
      <w:pPr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Mrs. Katherine M. Jenkins</w:t>
      </w:r>
      <w:r>
        <w:rPr>
          <w:rFonts w:ascii="Calibri" w:hAnsi="Calibri"/>
          <w:i/>
          <w:szCs w:val="22"/>
        </w:rPr>
        <w:tab/>
      </w:r>
      <w:r>
        <w:rPr>
          <w:rFonts w:ascii="Calibri" w:hAnsi="Calibri"/>
          <w:i/>
          <w:szCs w:val="22"/>
        </w:rPr>
        <w:tab/>
      </w:r>
      <w:r w:rsidR="00D874B6" w:rsidRPr="005277C4">
        <w:rPr>
          <w:rFonts w:ascii="Calibri" w:hAnsi="Calibri"/>
          <w:i/>
          <w:szCs w:val="22"/>
        </w:rPr>
        <w:t>Mrs. Erin Crimone</w:t>
      </w:r>
      <w:r>
        <w:rPr>
          <w:rFonts w:ascii="Calibri" w:hAnsi="Calibri"/>
          <w:i/>
          <w:szCs w:val="22"/>
        </w:rPr>
        <w:tab/>
      </w:r>
      <w:r>
        <w:rPr>
          <w:rFonts w:ascii="Calibri" w:hAnsi="Calibri"/>
          <w:i/>
          <w:szCs w:val="22"/>
        </w:rPr>
        <w:tab/>
      </w:r>
      <w:r w:rsidR="00221397" w:rsidRPr="005277C4">
        <w:rPr>
          <w:rFonts w:ascii="Calibri" w:hAnsi="Calibri"/>
          <w:i/>
          <w:szCs w:val="22"/>
        </w:rPr>
        <w:t>Ms. Patricia McNeill</w:t>
      </w:r>
    </w:p>
    <w:p w:rsidR="005445DC" w:rsidRPr="005277C4" w:rsidRDefault="00221397" w:rsidP="005277C4">
      <w:pPr>
        <w:jc w:val="both"/>
        <w:rPr>
          <w:rFonts w:ascii="Calibri" w:hAnsi="Calibri"/>
          <w:sz w:val="18"/>
          <w:szCs w:val="22"/>
        </w:rPr>
      </w:pPr>
      <w:r w:rsidRPr="005277C4">
        <w:rPr>
          <w:rFonts w:ascii="Calibri" w:hAnsi="Calibri"/>
          <w:sz w:val="18"/>
          <w:szCs w:val="22"/>
        </w:rPr>
        <w:t>Principal</w:t>
      </w:r>
      <w:r w:rsidR="005277C4">
        <w:rPr>
          <w:rFonts w:ascii="Calibri" w:hAnsi="Calibri"/>
          <w:sz w:val="18"/>
          <w:szCs w:val="22"/>
        </w:rPr>
        <w:t>, CMS</w:t>
      </w:r>
      <w:r w:rsidRPr="005277C4">
        <w:rPr>
          <w:rFonts w:ascii="Calibri" w:hAnsi="Calibri"/>
          <w:sz w:val="18"/>
          <w:szCs w:val="22"/>
        </w:rPr>
        <w:tab/>
      </w:r>
      <w:r w:rsidRPr="005277C4">
        <w:rPr>
          <w:rFonts w:ascii="Calibri" w:hAnsi="Calibri"/>
          <w:sz w:val="18"/>
          <w:szCs w:val="22"/>
        </w:rPr>
        <w:tab/>
      </w:r>
      <w:r w:rsidRPr="005277C4">
        <w:rPr>
          <w:rFonts w:ascii="Calibri" w:hAnsi="Calibri"/>
          <w:sz w:val="18"/>
          <w:szCs w:val="22"/>
        </w:rPr>
        <w:tab/>
      </w:r>
      <w:r w:rsidRPr="005277C4">
        <w:rPr>
          <w:rFonts w:ascii="Calibri" w:hAnsi="Calibri"/>
          <w:sz w:val="18"/>
          <w:szCs w:val="22"/>
        </w:rPr>
        <w:tab/>
        <w:t>Assistant Principal</w:t>
      </w:r>
      <w:r w:rsidR="005277C4">
        <w:rPr>
          <w:rFonts w:ascii="Calibri" w:hAnsi="Calibri"/>
          <w:sz w:val="18"/>
          <w:szCs w:val="22"/>
        </w:rPr>
        <w:t xml:space="preserve">, CMS </w:t>
      </w:r>
      <w:r w:rsidR="005277C4">
        <w:rPr>
          <w:rFonts w:ascii="Calibri" w:hAnsi="Calibri"/>
          <w:sz w:val="18"/>
          <w:szCs w:val="22"/>
        </w:rPr>
        <w:tab/>
      </w:r>
      <w:r w:rsidR="005277C4">
        <w:rPr>
          <w:rFonts w:ascii="Calibri" w:hAnsi="Calibri"/>
          <w:sz w:val="18"/>
          <w:szCs w:val="22"/>
        </w:rPr>
        <w:tab/>
      </w:r>
      <w:r w:rsidRPr="005277C4">
        <w:rPr>
          <w:rFonts w:ascii="Calibri" w:hAnsi="Calibri"/>
          <w:sz w:val="18"/>
          <w:szCs w:val="22"/>
        </w:rPr>
        <w:t>Librarian</w:t>
      </w:r>
      <w:r w:rsidR="005277C4">
        <w:rPr>
          <w:rFonts w:ascii="Calibri" w:hAnsi="Calibri"/>
          <w:sz w:val="18"/>
          <w:szCs w:val="22"/>
        </w:rPr>
        <w:t>, CMS</w:t>
      </w:r>
    </w:p>
    <w:p w:rsidR="005445DC" w:rsidRDefault="005445DC" w:rsidP="00221397">
      <w:pPr>
        <w:pStyle w:val="BodyTextIndent"/>
        <w:ind w:left="0"/>
        <w:jc w:val="both"/>
        <w:rPr>
          <w:szCs w:val="21"/>
        </w:rPr>
      </w:pPr>
    </w:p>
    <w:p w:rsidR="005445DC" w:rsidRDefault="005445DC" w:rsidP="00221397">
      <w:pPr>
        <w:pStyle w:val="BodyTextIndent"/>
        <w:ind w:left="0"/>
        <w:jc w:val="both"/>
        <w:rPr>
          <w:szCs w:val="21"/>
        </w:rPr>
      </w:pPr>
    </w:p>
    <w:p w:rsidR="005445DC" w:rsidRDefault="005445DC" w:rsidP="00221397">
      <w:pPr>
        <w:pStyle w:val="BodyTextIndent"/>
        <w:ind w:left="0"/>
        <w:jc w:val="both"/>
        <w:rPr>
          <w:szCs w:val="21"/>
        </w:rPr>
      </w:pPr>
    </w:p>
    <w:p w:rsidR="00221397" w:rsidRDefault="005277C4" w:rsidP="00221397">
      <w:pPr>
        <w:pStyle w:val="BodyTextIndent"/>
        <w:ind w:left="0"/>
        <w:jc w:val="both"/>
        <w:rPr>
          <w:szCs w:val="21"/>
        </w:rPr>
      </w:pP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50AB1E53" wp14:editId="4FB7492B">
                <wp:simplePos x="0" y="0"/>
                <wp:positionH relativeFrom="column">
                  <wp:posOffset>215900</wp:posOffset>
                </wp:positionH>
                <wp:positionV relativeFrom="paragraph">
                  <wp:posOffset>29210</wp:posOffset>
                </wp:positionV>
                <wp:extent cx="6633845" cy="21717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5B3A" w:rsidRDefault="00EE5B3A" w:rsidP="00EE5B3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:rsidR="00EE5B3A" w:rsidRPr="00EE5B3A" w:rsidRDefault="00EE5B3A" w:rsidP="00EE5B3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EE5B3A" w:rsidRPr="00EE5B3A" w:rsidRDefault="00EE5B3A" w:rsidP="00EE5B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216D2E" w:rsidRPr="00EE5B3A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trim completely</w:t>
                            </w:r>
                            <w:r w:rsidR="00216D2E" w:rsidRPr="00EE5B3A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6D2E"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around the Box Tops when cutting them out.  </w:t>
                            </w:r>
                          </w:p>
                          <w:p w:rsidR="00EE5B3A" w:rsidRPr="00EE5B3A" w:rsidRDefault="00EE5B3A" w:rsidP="00EE5B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Send in Box Tops in the </w:t>
                            </w:r>
                            <w:r w:rsidR="00E31833"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quantities </w:t>
                            </w:r>
                            <w:r w:rsidR="00B429C4"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shown below</w:t>
                            </w:r>
                            <w:r w:rsidR="002D068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, when possible.</w:t>
                            </w:r>
                          </w:p>
                          <w:p w:rsidR="00EE5B3A" w:rsidRPr="00EE5B3A" w:rsidRDefault="00B429C4" w:rsidP="00EE5B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Place B</w:t>
                            </w:r>
                            <w:r w:rsidR="00216D2E"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ox </w:t>
                            </w:r>
                            <w:r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</w:t>
                            </w:r>
                            <w:r w:rsidR="00EE5B3A"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ops in a sealable</w:t>
                            </w:r>
                            <w:r w:rsidR="00216D2E"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5B3A"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bag</w:t>
                            </w:r>
                            <w:r w:rsidR="00216D2E"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or envelope</w:t>
                            </w:r>
                            <w:r w:rsidR="00EE5B3A"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E5B3A" w:rsidRPr="00EE5B3A" w:rsidRDefault="00EE5B3A" w:rsidP="00EE5B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</w:t>
                            </w:r>
                            <w:r w:rsidR="00B429C4"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omplete and enclose </w:t>
                            </w:r>
                            <w:r w:rsidR="00E31833"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E31833" w:rsidRPr="00EE5B3A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label</w:t>
                            </w:r>
                            <w:r w:rsidRPr="00EE5B3A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1833" w:rsidRPr="00EE5B3A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below</w:t>
                            </w:r>
                            <w:r w:rsidR="00B429C4" w:rsidRPr="00EE5B3A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16D2E"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This will help expedite counting and organizing the Box Tops for mailing.</w:t>
                            </w:r>
                            <w:r w:rsidR="00E31833"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5B3A" w:rsidRPr="00EE5B3A" w:rsidRDefault="00EE5B3A" w:rsidP="00EE5B3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16D2E" w:rsidRPr="00EE5B3A" w:rsidRDefault="00E31833" w:rsidP="00EE5B3A">
                            <w:pPr>
                              <w:pStyle w:val="ListParagraph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Thank you</w:t>
                            </w:r>
                            <w:r w:rsid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for your support</w:t>
                            </w:r>
                            <w:r w:rsidRPr="00EE5B3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pt;margin-top:2.3pt;width:522.35pt;height:171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px9gIAAIw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" filled="f" stroked="f" insetpen="t">
                <v:textbox inset="2.88pt,2.88pt,2.88pt,2.88pt">
                  <w:txbxContent>
                    <w:p w:rsidR="00EE5B3A" w:rsidRDefault="00EE5B3A" w:rsidP="00EE5B3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>Directions:</w:t>
                      </w:r>
                    </w:p>
                    <w:p w:rsidR="00EE5B3A" w:rsidRPr="00EE5B3A" w:rsidRDefault="00EE5B3A" w:rsidP="00EE5B3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EE5B3A" w:rsidRPr="00EE5B3A" w:rsidRDefault="00EE5B3A" w:rsidP="00EE5B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Please </w:t>
                      </w:r>
                      <w:r w:rsidR="00216D2E" w:rsidRPr="00EE5B3A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trim completely</w:t>
                      </w:r>
                      <w:r w:rsidR="00216D2E" w:rsidRPr="00EE5B3A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16D2E"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around the Box Tops when cutting them out.  </w:t>
                      </w:r>
                    </w:p>
                    <w:p w:rsidR="00EE5B3A" w:rsidRPr="00EE5B3A" w:rsidRDefault="00EE5B3A" w:rsidP="00EE5B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Send in Box Tops in the </w:t>
                      </w:r>
                      <w:r w:rsidR="00E31833"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quantities </w:t>
                      </w:r>
                      <w:r w:rsidR="00B429C4"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>shown below</w:t>
                      </w:r>
                      <w:r w:rsidR="002D0686">
                        <w:rPr>
                          <w:rFonts w:ascii="Calibri" w:hAnsi="Calibri"/>
                          <w:sz w:val="28"/>
                          <w:szCs w:val="28"/>
                        </w:rPr>
                        <w:t>, when possible.</w:t>
                      </w:r>
                    </w:p>
                    <w:p w:rsidR="00EE5B3A" w:rsidRPr="00EE5B3A" w:rsidRDefault="00B429C4" w:rsidP="00EE5B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>Place B</w:t>
                      </w:r>
                      <w:r w:rsidR="00216D2E"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ox </w:t>
                      </w:r>
                      <w:r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>T</w:t>
                      </w:r>
                      <w:r w:rsidR="00EE5B3A"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>ops in a sealable</w:t>
                      </w:r>
                      <w:r w:rsidR="00216D2E"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EE5B3A"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>bag</w:t>
                      </w:r>
                      <w:r w:rsidR="00216D2E"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or envelope</w:t>
                      </w:r>
                      <w:bookmarkStart w:id="1" w:name="_GoBack"/>
                      <w:bookmarkEnd w:id="1"/>
                      <w:r w:rsidR="00EE5B3A"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</w:p>
                    <w:p w:rsidR="00EE5B3A" w:rsidRPr="00EE5B3A" w:rsidRDefault="00EE5B3A" w:rsidP="00EE5B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>C</w:t>
                      </w:r>
                      <w:r w:rsidR="00B429C4"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omplete and enclose </w:t>
                      </w:r>
                      <w:r w:rsidR="00E31833"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 </w:t>
                      </w:r>
                      <w:r w:rsidR="00E31833" w:rsidRPr="00EE5B3A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label</w:t>
                      </w:r>
                      <w:r w:rsidRPr="00EE5B3A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31833" w:rsidRPr="00EE5B3A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below</w:t>
                      </w:r>
                      <w:r w:rsidR="00B429C4" w:rsidRPr="00EE5B3A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216D2E"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>This will help expedite counting and organizing the Box Tops for mailing.</w:t>
                      </w:r>
                      <w:r w:rsidR="00E31833"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E5B3A" w:rsidRPr="00EE5B3A" w:rsidRDefault="00EE5B3A" w:rsidP="00EE5B3A">
                      <w:pPr>
                        <w:ind w:left="36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16D2E" w:rsidRPr="00EE5B3A" w:rsidRDefault="00E31833" w:rsidP="00EE5B3A">
                      <w:pPr>
                        <w:pStyle w:val="ListParagraph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>Thank you</w:t>
                      </w:r>
                      <w:r w:rsidR="00EE5B3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for your support</w:t>
                      </w:r>
                      <w:r w:rsidRPr="00EE5B3A">
                        <w:rPr>
                          <w:rFonts w:ascii="Calibri" w:hAnsi="Calibri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DA76A9" w:rsidRDefault="000672DC" w:rsidP="00221397">
      <w:pPr>
        <w:pStyle w:val="BodyTextIndent"/>
        <w:ind w:left="0"/>
        <w:jc w:val="both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F1E8D" wp14:editId="3413DDC4">
                <wp:simplePos x="0" y="0"/>
                <wp:positionH relativeFrom="column">
                  <wp:posOffset>283845</wp:posOffset>
                </wp:positionH>
                <wp:positionV relativeFrom="paragraph">
                  <wp:posOffset>-990600</wp:posOffset>
                </wp:positionV>
                <wp:extent cx="6484620" cy="617220"/>
                <wp:effectExtent l="38100" t="38100" r="30480" b="400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617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97" w:rsidRPr="00221397" w:rsidRDefault="00221397" w:rsidP="0022139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 w:rsidRPr="00221397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Box Top</w:t>
                            </w:r>
                            <w:r w:rsidR="000D70E6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s</w:t>
                            </w:r>
                            <w:r w:rsidRPr="00221397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E5B3A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for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2.35pt;margin-top:-78pt;width:510.6pt;height:4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" fillcolor="#d8d8d8 [2732]" strokeweight="6pt">
                <v:textbox style="mso-fit-shape-to-text:t">
                  <w:txbxContent>
                    <w:p w:rsidR="00221397" w:rsidRPr="00221397" w:rsidRDefault="00221397" w:rsidP="00221397">
                      <w:pPr>
                        <w:jc w:val="center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 w:rsidRPr="00221397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Box Top</w:t>
                      </w:r>
                      <w:r w:rsidR="000D70E6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s</w:t>
                      </w:r>
                      <w:r w:rsidRPr="00221397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 xml:space="preserve"> </w:t>
                      </w:r>
                      <w:r w:rsidR="00EE5B3A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for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CE3827" w:rsidP="004A0B11">
      <w:pPr>
        <w:pStyle w:val="BodyTextIndent"/>
        <w:ind w:left="0" w:firstLine="360"/>
        <w:jc w:val="both"/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098AC1" wp14:editId="701CCB2D">
                <wp:simplePos x="0" y="0"/>
                <wp:positionH relativeFrom="column">
                  <wp:posOffset>549275</wp:posOffset>
                </wp:positionH>
                <wp:positionV relativeFrom="paragraph">
                  <wp:posOffset>-3810</wp:posOffset>
                </wp:positionV>
                <wp:extent cx="5642610" cy="1760220"/>
                <wp:effectExtent l="0" t="0" r="15240" b="114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2610" cy="1760220"/>
                          <a:chOff x="0" y="0"/>
                          <a:chExt cx="5642715" cy="1760532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47"/>
                            <a:ext cx="2285365" cy="174688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D2E" w:rsidRDefault="00216D2E" w:rsidP="00216D2E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p w:rsidR="00CE3827" w:rsidRDefault="00216D2E" w:rsidP="00EE5B3A">
                              <w:pPr>
                                <w:widowControl w:val="0"/>
                                <w:spacing w:line="480" w:lineRule="auto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Name_________________</w:t>
                              </w:r>
                              <w:r w:rsidR="00EE5B3A">
                                <w:rPr>
                                  <w:rFonts w:asciiTheme="minorHAnsi" w:hAnsiTheme="minorHAnsi" w:cs="Arial"/>
                                </w:rPr>
                                <w:t>______</w:t>
                              </w:r>
                              <w:r w:rsidR="00EE5B3A">
                                <w:rPr>
                                  <w:rFonts w:asciiTheme="minorHAnsi" w:hAnsiTheme="minorHAnsi" w:cs="Arial"/>
                                </w:rPr>
                                <w:br/>
                                <w:t>Grade</w:t>
                              </w:r>
                              <w:proofErr w:type="gramStart"/>
                              <w:r w:rsidR="00EE5B3A">
                                <w:rPr>
                                  <w:rFonts w:asciiTheme="minorHAnsi" w:hAnsiTheme="minorHAnsi" w:cs="Arial"/>
                                </w:rPr>
                                <w:t>:_</w:t>
                              </w:r>
                              <w:proofErr w:type="gramEnd"/>
                              <w:r w:rsidR="00EE5B3A">
                                <w:rPr>
                                  <w:rFonts w:asciiTheme="minorHAnsi" w:hAnsiTheme="minorHAnsi" w:cs="Arial"/>
                                </w:rPr>
                                <w:t>_________  HR #:_______</w:t>
                              </w:r>
                            </w:p>
                            <w:p w:rsidR="00216D2E" w:rsidRPr="00EE5B3A" w:rsidRDefault="00221397" w:rsidP="00CE3827">
                              <w:pPr>
                                <w:widowControl w:val="0"/>
                                <w:spacing w:line="480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C</w:t>
                              </w:r>
                              <w:r w:rsidR="002D0686">
                                <w:rPr>
                                  <w:rFonts w:asciiTheme="minorHAnsi" w:hAnsiTheme="minorHAnsi" w:cs="Arial"/>
                                </w:rPr>
                                <w:t xml:space="preserve">ircle amount enclosed: </w:t>
                              </w:r>
                              <w:r w:rsidR="00216D2E" w:rsidRPr="00EE5B3A">
                                <w:rPr>
                                  <w:rFonts w:asciiTheme="minorHAnsi" w:hAnsiTheme="minorHAnsi" w:cs="Arial"/>
                                </w:rPr>
                                <w:t>25     50     75   100</w:t>
                              </w:r>
                              <w:r w:rsidR="002D0686">
                                <w:rPr>
                                  <w:rFonts w:asciiTheme="minorHAnsi" w:hAnsiTheme="minorHAnsi" w:cs="Arial"/>
                                </w:rPr>
                                <w:t xml:space="preserve">   Other_____ </w:t>
                              </w:r>
                            </w:p>
                            <w:p w:rsidR="00216D2E" w:rsidRDefault="00216D2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57350" y="0"/>
                            <a:ext cx="2285365" cy="174688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827" w:rsidRDefault="00CE3827" w:rsidP="00CE3827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p w:rsidR="00CE3827" w:rsidRDefault="00CE3827" w:rsidP="00CE3827">
                              <w:pPr>
                                <w:widowControl w:val="0"/>
                                <w:spacing w:line="480" w:lineRule="auto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Name_________________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t>______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br/>
                                <w:t>Grade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="Arial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="Arial"/>
                                </w:rPr>
                                <w:t>_________  HR #:_______</w:t>
                              </w:r>
                            </w:p>
                            <w:p w:rsidR="00CE3827" w:rsidRPr="00EE5B3A" w:rsidRDefault="00CE3827" w:rsidP="00CE3827">
                              <w:pPr>
                                <w:widowControl w:val="0"/>
                                <w:spacing w:line="480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Circle amount enclosed</w:t>
                              </w:r>
                              <w:proofErr w:type="gramStart"/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:</w:t>
                              </w:r>
                              <w:proofErr w:type="gramEnd"/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br/>
                              </w:r>
                              <w:r w:rsidR="002D0686" w:rsidRPr="00EE5B3A">
                                <w:rPr>
                                  <w:rFonts w:asciiTheme="minorHAnsi" w:hAnsiTheme="minorHAnsi" w:cs="Arial"/>
                                </w:rPr>
                                <w:t>25     50     75   100</w:t>
                              </w:r>
                              <w:r w:rsidR="002D0686">
                                <w:rPr>
                                  <w:rFonts w:asciiTheme="minorHAnsi" w:hAnsiTheme="minorHAnsi" w:cs="Arial"/>
                                </w:rPr>
                                <w:t xml:space="preserve">   Other_____</w:t>
                              </w:r>
                            </w:p>
                            <w:p w:rsidR="00CE3827" w:rsidRDefault="00CE3827" w:rsidP="00CE382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left:0;text-align:left;margin-left:43.25pt;margin-top:-.3pt;width:444.3pt;height:138.6pt;z-index:251671552;mso-width-relative:margin;mso-height-relative:margin" coordsize="56427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">
                <v:shape id="Text Box 8" o:spid="_x0000_s1030" type="#_x0000_t202" style="position:absolute;top:136;width:22853;height:17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Ke8EA&#10;AADaAAAADwAAAGRycy9kb3ducmV2LnhtbESPUWvCQBCE3wv+h2MF3+rFCNKmnlIChT4JVX/ANrdN&#10;0uT2wt2q0V/fE4Q+DjPzDbPejq5XZwqx9WxgMc9AEVfetlwbOB4+nl9ARUG22HsmA1eKsN1MntZY&#10;WH/hLzrvpVYJwrFAA43IUGgdq4YcxrkfiJP344NDSTLU2ga8JLjrdZ5lK+2w5bTQ4EBlQ1W3PzkD&#10;5e7W5b9dVmoK/jXmN/mWpRgzm47vb6CERvkPP9qf1sAK7lfSDd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AynvBAAAA2gAAAA8AAAAAAAAAAAAAAAAAmAIAAGRycy9kb3du&#10;cmV2LnhtbFBLBQYAAAAABAAEAPUAAACGAwAAAAA=&#10;" fillcolor="white [3201]" strokecolor="black [3200]" strokeweight="2pt">
                  <v:textbox inset="2.88pt,2.88pt,2.88pt,2.88pt">
                    <w:txbxContent>
                      <w:p w:rsidR="00216D2E" w:rsidRDefault="00216D2E" w:rsidP="00216D2E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CE3827" w:rsidRDefault="00216D2E" w:rsidP="00EE5B3A">
                        <w:pPr>
                          <w:widowControl w:val="0"/>
                          <w:spacing w:line="480" w:lineRule="auto"/>
                          <w:rPr>
                            <w:rFonts w:asciiTheme="minorHAnsi" w:hAnsiTheme="minorHAnsi" w:cs="Arial"/>
                          </w:rPr>
                        </w:pPr>
                        <w:r w:rsidRPr="00EE5B3A">
                          <w:rPr>
                            <w:rFonts w:asciiTheme="minorHAnsi" w:hAnsiTheme="minorHAnsi" w:cs="Arial"/>
                          </w:rPr>
                          <w:t>Name_________________</w:t>
                        </w:r>
                        <w:r w:rsidR="00EE5B3A">
                          <w:rPr>
                            <w:rFonts w:asciiTheme="minorHAnsi" w:hAnsiTheme="minorHAnsi" w:cs="Arial"/>
                          </w:rPr>
                          <w:t>______</w:t>
                        </w:r>
                        <w:r w:rsidR="00EE5B3A">
                          <w:rPr>
                            <w:rFonts w:asciiTheme="minorHAnsi" w:hAnsiTheme="minorHAnsi" w:cs="Arial"/>
                          </w:rPr>
                          <w:br/>
                          <w:t>Grade</w:t>
                        </w:r>
                        <w:proofErr w:type="gramStart"/>
                        <w:r w:rsidR="00EE5B3A">
                          <w:rPr>
                            <w:rFonts w:asciiTheme="minorHAnsi" w:hAnsiTheme="minorHAnsi" w:cs="Arial"/>
                          </w:rPr>
                          <w:t>:_</w:t>
                        </w:r>
                        <w:proofErr w:type="gramEnd"/>
                        <w:r w:rsidR="00EE5B3A">
                          <w:rPr>
                            <w:rFonts w:asciiTheme="minorHAnsi" w:hAnsiTheme="minorHAnsi" w:cs="Arial"/>
                          </w:rPr>
                          <w:t>_________  HR #:_______</w:t>
                        </w:r>
                      </w:p>
                      <w:p w:rsidR="00216D2E" w:rsidRPr="00EE5B3A" w:rsidRDefault="00221397" w:rsidP="00CE3827">
                        <w:pPr>
                          <w:widowControl w:val="0"/>
                          <w:spacing w:line="480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5B3A">
                          <w:rPr>
                            <w:rFonts w:asciiTheme="minorHAnsi" w:hAnsiTheme="minorHAnsi" w:cs="Arial"/>
                          </w:rPr>
                          <w:t>C</w:t>
                        </w:r>
                        <w:r w:rsidR="002D0686">
                          <w:rPr>
                            <w:rFonts w:asciiTheme="minorHAnsi" w:hAnsiTheme="minorHAnsi" w:cs="Arial"/>
                          </w:rPr>
                          <w:t xml:space="preserve">ircle amount enclosed: </w:t>
                        </w:r>
                        <w:r w:rsidR="00216D2E" w:rsidRPr="00EE5B3A">
                          <w:rPr>
                            <w:rFonts w:asciiTheme="minorHAnsi" w:hAnsiTheme="minorHAnsi" w:cs="Arial"/>
                          </w:rPr>
                          <w:t>25     50     75   100</w:t>
                        </w:r>
                        <w:r w:rsidR="002D0686">
                          <w:rPr>
                            <w:rFonts w:asciiTheme="minorHAnsi" w:hAnsiTheme="minorHAnsi" w:cs="Arial"/>
                          </w:rPr>
                          <w:t xml:space="preserve">   Other_____ </w:t>
                        </w:r>
                      </w:p>
                      <w:p w:rsidR="00216D2E" w:rsidRDefault="00216D2E"/>
                    </w:txbxContent>
                  </v:textbox>
                </v:shape>
                <v:shape id="Text Box 8" o:spid="_x0000_s1031" type="#_x0000_t202" style="position:absolute;left:33573;width:22854;height:1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8Ur8A&#10;AADbAAAADwAAAGRycy9kb3ducmV2LnhtbERPzWrCQBC+F3yHZQRvdWMEaVNXKYFCT0LVB5hmp0ma&#10;7GzYHTX69F1B6G0+vt9Zb0fXqzOF2Ho2sJhnoIgrb1uuDRwPH88voKIgW+w9k4ErRdhuJk9rLKy/&#10;8Bed91KrFMKxQAONyFBoHauGHMa5H4gT9+ODQ0kw1NoGvKRw1+s8y1baYcupocGByoaqbn9yBsrd&#10;rct/u6zUFPxrzG/yLUsxZjYd399ACY3yL364P22av4L7L+kAv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abxSvwAAANsAAAAPAAAAAAAAAAAAAAAAAJgCAABkcnMvZG93bnJl&#10;di54bWxQSwUGAAAAAAQABAD1AAAAhAMAAAAA&#10;" fillcolor="white [3201]" strokecolor="black [3200]" strokeweight="2pt">
                  <v:textbox inset="2.88pt,2.88pt,2.88pt,2.88pt">
                    <w:txbxContent>
                      <w:p w:rsidR="00CE3827" w:rsidRDefault="00CE3827" w:rsidP="00CE3827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CE3827" w:rsidRDefault="00CE3827" w:rsidP="00CE3827">
                        <w:pPr>
                          <w:widowControl w:val="0"/>
                          <w:spacing w:line="480" w:lineRule="auto"/>
                          <w:rPr>
                            <w:rFonts w:asciiTheme="minorHAnsi" w:hAnsiTheme="minorHAnsi" w:cs="Arial"/>
                          </w:rPr>
                        </w:pPr>
                        <w:r w:rsidRPr="00EE5B3A">
                          <w:rPr>
                            <w:rFonts w:asciiTheme="minorHAnsi" w:hAnsiTheme="minorHAnsi" w:cs="Arial"/>
                          </w:rPr>
                          <w:t>Name_________________</w:t>
                        </w:r>
                        <w:r>
                          <w:rPr>
                            <w:rFonts w:asciiTheme="minorHAnsi" w:hAnsiTheme="minorHAnsi" w:cs="Arial"/>
                          </w:rPr>
                          <w:t>______</w:t>
                        </w:r>
                        <w:r>
                          <w:rPr>
                            <w:rFonts w:asciiTheme="minorHAnsi" w:hAnsiTheme="minorHAnsi" w:cs="Arial"/>
                          </w:rPr>
                          <w:br/>
                          <w:t>Grade</w:t>
                        </w:r>
                        <w:proofErr w:type="gramStart"/>
                        <w:r>
                          <w:rPr>
                            <w:rFonts w:asciiTheme="minorHAnsi" w:hAnsiTheme="minorHAnsi" w:cs="Arial"/>
                          </w:rPr>
                          <w:t>:_</w:t>
                        </w:r>
                        <w:proofErr w:type="gramEnd"/>
                        <w:r>
                          <w:rPr>
                            <w:rFonts w:asciiTheme="minorHAnsi" w:hAnsiTheme="minorHAnsi" w:cs="Arial"/>
                          </w:rPr>
                          <w:t>_________  HR #:_______</w:t>
                        </w:r>
                      </w:p>
                      <w:p w:rsidR="00CE3827" w:rsidRPr="00EE5B3A" w:rsidRDefault="00CE3827" w:rsidP="00CE3827">
                        <w:pPr>
                          <w:widowControl w:val="0"/>
                          <w:spacing w:line="480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5B3A">
                          <w:rPr>
                            <w:rFonts w:asciiTheme="minorHAnsi" w:hAnsiTheme="minorHAnsi" w:cs="Arial"/>
                          </w:rPr>
                          <w:t>Circle amount enclosed</w:t>
                        </w:r>
                        <w:proofErr w:type="gramStart"/>
                        <w:r w:rsidRPr="00EE5B3A">
                          <w:rPr>
                            <w:rFonts w:asciiTheme="minorHAnsi" w:hAnsiTheme="minorHAnsi" w:cs="Arial"/>
                          </w:rPr>
                          <w:t>:</w:t>
                        </w:r>
                        <w:proofErr w:type="gramEnd"/>
                        <w:r w:rsidRPr="00EE5B3A">
                          <w:rPr>
                            <w:rFonts w:asciiTheme="minorHAnsi" w:hAnsiTheme="minorHAnsi" w:cs="Arial"/>
                          </w:rPr>
                          <w:br/>
                        </w:r>
                        <w:r w:rsidR="002D0686" w:rsidRPr="00EE5B3A">
                          <w:rPr>
                            <w:rFonts w:asciiTheme="minorHAnsi" w:hAnsiTheme="minorHAnsi" w:cs="Arial"/>
                          </w:rPr>
                          <w:t>25     50     75   100</w:t>
                        </w:r>
                        <w:r w:rsidR="002D0686">
                          <w:rPr>
                            <w:rFonts w:asciiTheme="minorHAnsi" w:hAnsiTheme="minorHAnsi" w:cs="Arial"/>
                          </w:rPr>
                          <w:t xml:space="preserve">   Other_____</w:t>
                        </w:r>
                      </w:p>
                      <w:p w:rsidR="00CE3827" w:rsidRDefault="00CE3827" w:rsidP="00CE3827"/>
                    </w:txbxContent>
                  </v:textbox>
                </v:shape>
              </v:group>
            </w:pict>
          </mc:Fallback>
        </mc:AlternateContent>
      </w: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221397" w:rsidRDefault="00221397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CE3827" w:rsidP="004A0B11">
      <w:pPr>
        <w:pStyle w:val="BodyTextIndent"/>
        <w:ind w:left="0" w:firstLine="360"/>
        <w:jc w:val="both"/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AE30B4" wp14:editId="148F6686">
                <wp:simplePos x="0" y="0"/>
                <wp:positionH relativeFrom="column">
                  <wp:posOffset>551180</wp:posOffset>
                </wp:positionH>
                <wp:positionV relativeFrom="paragraph">
                  <wp:posOffset>160020</wp:posOffset>
                </wp:positionV>
                <wp:extent cx="5642610" cy="1760220"/>
                <wp:effectExtent l="0" t="0" r="15240" b="114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2610" cy="1760220"/>
                          <a:chOff x="0" y="0"/>
                          <a:chExt cx="5642715" cy="1760532"/>
                        </a:xfrm>
                      </wpg:grpSpPr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47"/>
                            <a:ext cx="2285365" cy="174688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827" w:rsidRDefault="00CE3827" w:rsidP="00CE3827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p w:rsidR="00CE3827" w:rsidRDefault="00CE3827" w:rsidP="00CE3827">
                              <w:pPr>
                                <w:widowControl w:val="0"/>
                                <w:spacing w:line="480" w:lineRule="auto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Name_________________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t>______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br/>
                                <w:t>Grade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="Arial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="Arial"/>
                                </w:rPr>
                                <w:t>_________  HR #:_______</w:t>
                              </w:r>
                            </w:p>
                            <w:p w:rsidR="00CE3827" w:rsidRDefault="00CE3827" w:rsidP="002D0686">
                              <w:pPr>
                                <w:widowControl w:val="0"/>
                                <w:spacing w:line="480" w:lineRule="auto"/>
                                <w:jc w:val="center"/>
                              </w:pPr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Circle amount enclosed</w:t>
                              </w:r>
                              <w:proofErr w:type="gramStart"/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:</w:t>
                              </w:r>
                              <w:proofErr w:type="gramEnd"/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br/>
                              </w:r>
                              <w:r w:rsidR="002D0686" w:rsidRPr="00EE5B3A">
                                <w:rPr>
                                  <w:rFonts w:asciiTheme="minorHAnsi" w:hAnsiTheme="minorHAnsi" w:cs="Arial"/>
                                </w:rPr>
                                <w:t>25     50     75   100</w:t>
                              </w:r>
                              <w:r w:rsidR="002D0686">
                                <w:rPr>
                                  <w:rFonts w:asciiTheme="minorHAnsi" w:hAnsiTheme="minorHAnsi" w:cs="Arial"/>
                                </w:rPr>
                                <w:t xml:space="preserve">   Other_____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57350" y="0"/>
                            <a:ext cx="2285365" cy="174688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827" w:rsidRDefault="00CE3827" w:rsidP="00CE3827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p w:rsidR="00CE3827" w:rsidRDefault="00CE3827" w:rsidP="00CE3827">
                              <w:pPr>
                                <w:widowControl w:val="0"/>
                                <w:spacing w:line="480" w:lineRule="auto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Name_________________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t>______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br/>
                                <w:t>Grade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="Arial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="Arial"/>
                                </w:rPr>
                                <w:t>_________  HR #:_______</w:t>
                              </w:r>
                            </w:p>
                            <w:p w:rsidR="00CE3827" w:rsidRDefault="00CE3827" w:rsidP="002D0686">
                              <w:pPr>
                                <w:widowControl w:val="0"/>
                                <w:spacing w:line="480" w:lineRule="auto"/>
                                <w:jc w:val="center"/>
                              </w:pPr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Circle amount enclosed</w:t>
                              </w:r>
                              <w:proofErr w:type="gramStart"/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:</w:t>
                              </w:r>
                              <w:proofErr w:type="gramEnd"/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br/>
                              </w:r>
                              <w:r w:rsidR="002D0686" w:rsidRPr="00EE5B3A">
                                <w:rPr>
                                  <w:rFonts w:asciiTheme="minorHAnsi" w:hAnsiTheme="minorHAnsi" w:cs="Arial"/>
                                </w:rPr>
                                <w:t>25     50     75   100</w:t>
                              </w:r>
                              <w:r w:rsidR="002D0686">
                                <w:rPr>
                                  <w:rFonts w:asciiTheme="minorHAnsi" w:hAnsiTheme="minorHAnsi" w:cs="Arial"/>
                                </w:rPr>
                                <w:t xml:space="preserve">   Other_____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32" style="position:absolute;left:0;text-align:left;margin-left:43.4pt;margin-top:12.6pt;width:444.3pt;height:138.6pt;z-index:251673600;mso-width-relative:margin;mso-height-relative:margin" coordsize="56427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">
                <v:shape id="Text Box 8" o:spid="_x0000_s1033" type="#_x0000_t202" style="position:absolute;top:136;width:22853;height:17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Vd8EA&#10;AADbAAAADwAAAGRycy9kb3ducmV2LnhtbESPUWvCQBCE3wv+h2OFvtWLEaRNPaUEBJ8EbX/ANrdN&#10;0uT2wt2q0V/fE4Q+DjPzDbPajK5XZwqx9WxgPstAEVfetlwb+PrcvryCioJssfdMBq4UYbOePK2w&#10;sP7CBzofpVYJwrFAA43IUGgdq4YcxpkfiJP344NDSTLU2ga8JLjrdZ5lS+2w5bTQ4EBlQ1V3PDkD&#10;5f7W5b9dVmoK/i3mN/mWhRjzPB0/3kEJjfIffrR31kC+gPuX9A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y1XfBAAAA2wAAAA8AAAAAAAAAAAAAAAAAmAIAAGRycy9kb3du&#10;cmV2LnhtbFBLBQYAAAAABAAEAPUAAACGAwAAAAA=&#10;" fillcolor="white [3201]" strokecolor="black [3200]" strokeweight="2pt">
                  <v:textbox inset="2.88pt,2.88pt,2.88pt,2.88pt">
                    <w:txbxContent>
                      <w:p w:rsidR="00CE3827" w:rsidRDefault="00CE3827" w:rsidP="00CE3827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CE3827" w:rsidRDefault="00CE3827" w:rsidP="00CE3827">
                        <w:pPr>
                          <w:widowControl w:val="0"/>
                          <w:spacing w:line="480" w:lineRule="auto"/>
                          <w:rPr>
                            <w:rFonts w:asciiTheme="minorHAnsi" w:hAnsiTheme="minorHAnsi" w:cs="Arial"/>
                          </w:rPr>
                        </w:pPr>
                        <w:r w:rsidRPr="00EE5B3A">
                          <w:rPr>
                            <w:rFonts w:asciiTheme="minorHAnsi" w:hAnsiTheme="minorHAnsi" w:cs="Arial"/>
                          </w:rPr>
                          <w:t>Name_________________</w:t>
                        </w:r>
                        <w:r>
                          <w:rPr>
                            <w:rFonts w:asciiTheme="minorHAnsi" w:hAnsiTheme="minorHAnsi" w:cs="Arial"/>
                          </w:rPr>
                          <w:t>______</w:t>
                        </w:r>
                        <w:r>
                          <w:rPr>
                            <w:rFonts w:asciiTheme="minorHAnsi" w:hAnsiTheme="minorHAnsi" w:cs="Arial"/>
                          </w:rPr>
                          <w:br/>
                          <w:t>Grade</w:t>
                        </w:r>
                        <w:proofErr w:type="gramStart"/>
                        <w:r>
                          <w:rPr>
                            <w:rFonts w:asciiTheme="minorHAnsi" w:hAnsiTheme="minorHAnsi" w:cs="Arial"/>
                          </w:rPr>
                          <w:t>:_</w:t>
                        </w:r>
                        <w:proofErr w:type="gramEnd"/>
                        <w:r>
                          <w:rPr>
                            <w:rFonts w:asciiTheme="minorHAnsi" w:hAnsiTheme="minorHAnsi" w:cs="Arial"/>
                          </w:rPr>
                          <w:t>_________  HR #:_______</w:t>
                        </w:r>
                      </w:p>
                      <w:p w:rsidR="00CE3827" w:rsidRDefault="00CE3827" w:rsidP="002D0686">
                        <w:pPr>
                          <w:widowControl w:val="0"/>
                          <w:spacing w:line="480" w:lineRule="auto"/>
                          <w:jc w:val="center"/>
                        </w:pPr>
                        <w:r w:rsidRPr="00EE5B3A">
                          <w:rPr>
                            <w:rFonts w:asciiTheme="minorHAnsi" w:hAnsiTheme="minorHAnsi" w:cs="Arial"/>
                          </w:rPr>
                          <w:t>Circle amount enclosed</w:t>
                        </w:r>
                        <w:proofErr w:type="gramStart"/>
                        <w:r w:rsidRPr="00EE5B3A">
                          <w:rPr>
                            <w:rFonts w:asciiTheme="minorHAnsi" w:hAnsiTheme="minorHAnsi" w:cs="Arial"/>
                          </w:rPr>
                          <w:t>:</w:t>
                        </w:r>
                        <w:proofErr w:type="gramEnd"/>
                        <w:r w:rsidRPr="00EE5B3A">
                          <w:rPr>
                            <w:rFonts w:asciiTheme="minorHAnsi" w:hAnsiTheme="minorHAnsi" w:cs="Arial"/>
                          </w:rPr>
                          <w:br/>
                        </w:r>
                        <w:r w:rsidR="002D0686" w:rsidRPr="00EE5B3A">
                          <w:rPr>
                            <w:rFonts w:asciiTheme="minorHAnsi" w:hAnsiTheme="minorHAnsi" w:cs="Arial"/>
                          </w:rPr>
                          <w:t>25     50     75   100</w:t>
                        </w:r>
                        <w:r w:rsidR="002D0686">
                          <w:rPr>
                            <w:rFonts w:asciiTheme="minorHAnsi" w:hAnsiTheme="minorHAnsi" w:cs="Arial"/>
                          </w:rPr>
                          <w:t xml:space="preserve">   Other_____</w:t>
                        </w:r>
                      </w:p>
                    </w:txbxContent>
                  </v:textbox>
                </v:shape>
                <v:shape id="Text Box 8" o:spid="_x0000_s1034" type="#_x0000_t202" style="position:absolute;left:33573;width:22854;height:1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NA8IA&#10;AADbAAAADwAAAGRycy9kb3ducmV2LnhtbESPUWvCQBCE3wX/w7FC3/RiWkobPUUChT4VavsDtrk1&#10;icnthbtVU399ryD4OMzMN8x6O7penSnE1rOB5SIDRVx523Jt4Pvrbf4CKgqyxd4zGfilCNvNdLLG&#10;wvoLf9J5L7VKEI4FGmhEhkLrWDXkMC78QJy8gw8OJclQaxvwkuCu13mWPWuHLaeFBgcqG6q6/ckZ&#10;KD+uXX7sslJT8K8xv8qPPIoxD7NxtwIlNMo9fGu/WwP5E/x/S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00DwgAAANsAAAAPAAAAAAAAAAAAAAAAAJgCAABkcnMvZG93&#10;bnJldi54bWxQSwUGAAAAAAQABAD1AAAAhwMAAAAA&#10;" fillcolor="white [3201]" strokecolor="black [3200]" strokeweight="2pt">
                  <v:textbox inset="2.88pt,2.88pt,2.88pt,2.88pt">
                    <w:txbxContent>
                      <w:p w:rsidR="00CE3827" w:rsidRDefault="00CE3827" w:rsidP="00CE3827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CE3827" w:rsidRDefault="00CE3827" w:rsidP="00CE3827">
                        <w:pPr>
                          <w:widowControl w:val="0"/>
                          <w:spacing w:line="480" w:lineRule="auto"/>
                          <w:rPr>
                            <w:rFonts w:asciiTheme="minorHAnsi" w:hAnsiTheme="minorHAnsi" w:cs="Arial"/>
                          </w:rPr>
                        </w:pPr>
                        <w:r w:rsidRPr="00EE5B3A">
                          <w:rPr>
                            <w:rFonts w:asciiTheme="minorHAnsi" w:hAnsiTheme="minorHAnsi" w:cs="Arial"/>
                          </w:rPr>
                          <w:t>Name_________________</w:t>
                        </w:r>
                        <w:r>
                          <w:rPr>
                            <w:rFonts w:asciiTheme="minorHAnsi" w:hAnsiTheme="minorHAnsi" w:cs="Arial"/>
                          </w:rPr>
                          <w:t>______</w:t>
                        </w:r>
                        <w:r>
                          <w:rPr>
                            <w:rFonts w:asciiTheme="minorHAnsi" w:hAnsiTheme="minorHAnsi" w:cs="Arial"/>
                          </w:rPr>
                          <w:br/>
                          <w:t>Grade</w:t>
                        </w:r>
                        <w:proofErr w:type="gramStart"/>
                        <w:r>
                          <w:rPr>
                            <w:rFonts w:asciiTheme="minorHAnsi" w:hAnsiTheme="minorHAnsi" w:cs="Arial"/>
                          </w:rPr>
                          <w:t>:_</w:t>
                        </w:r>
                        <w:proofErr w:type="gramEnd"/>
                        <w:r>
                          <w:rPr>
                            <w:rFonts w:asciiTheme="minorHAnsi" w:hAnsiTheme="minorHAnsi" w:cs="Arial"/>
                          </w:rPr>
                          <w:t>_________  HR #:_______</w:t>
                        </w:r>
                      </w:p>
                      <w:p w:rsidR="00CE3827" w:rsidRDefault="00CE3827" w:rsidP="002D0686">
                        <w:pPr>
                          <w:widowControl w:val="0"/>
                          <w:spacing w:line="480" w:lineRule="auto"/>
                          <w:jc w:val="center"/>
                        </w:pPr>
                        <w:r w:rsidRPr="00EE5B3A">
                          <w:rPr>
                            <w:rFonts w:asciiTheme="minorHAnsi" w:hAnsiTheme="minorHAnsi" w:cs="Arial"/>
                          </w:rPr>
                          <w:t>Circle amount enclosed</w:t>
                        </w:r>
                        <w:proofErr w:type="gramStart"/>
                        <w:r w:rsidRPr="00EE5B3A">
                          <w:rPr>
                            <w:rFonts w:asciiTheme="minorHAnsi" w:hAnsiTheme="minorHAnsi" w:cs="Arial"/>
                          </w:rPr>
                          <w:t>:</w:t>
                        </w:r>
                        <w:proofErr w:type="gramEnd"/>
                        <w:r w:rsidRPr="00EE5B3A">
                          <w:rPr>
                            <w:rFonts w:asciiTheme="minorHAnsi" w:hAnsiTheme="minorHAnsi" w:cs="Arial"/>
                          </w:rPr>
                          <w:br/>
                        </w:r>
                        <w:r w:rsidR="002D0686" w:rsidRPr="00EE5B3A">
                          <w:rPr>
                            <w:rFonts w:asciiTheme="minorHAnsi" w:hAnsiTheme="minorHAnsi" w:cs="Arial"/>
                          </w:rPr>
                          <w:t>25     50     75   100</w:t>
                        </w:r>
                        <w:r w:rsidR="002D0686">
                          <w:rPr>
                            <w:rFonts w:asciiTheme="minorHAnsi" w:hAnsiTheme="minorHAnsi" w:cs="Arial"/>
                          </w:rPr>
                          <w:t xml:space="preserve">   Other_____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221397" w:rsidRDefault="00221397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CE3827" w:rsidP="004A0B11">
      <w:pPr>
        <w:pStyle w:val="BodyTextIndent"/>
        <w:ind w:left="0" w:firstLine="360"/>
        <w:jc w:val="both"/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AA805A9" wp14:editId="3AEDEE0D">
                <wp:simplePos x="0" y="0"/>
                <wp:positionH relativeFrom="column">
                  <wp:posOffset>551180</wp:posOffset>
                </wp:positionH>
                <wp:positionV relativeFrom="paragraph">
                  <wp:posOffset>156210</wp:posOffset>
                </wp:positionV>
                <wp:extent cx="5642610" cy="1760220"/>
                <wp:effectExtent l="0" t="0" r="15240" b="114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2610" cy="1760220"/>
                          <a:chOff x="0" y="0"/>
                          <a:chExt cx="5642715" cy="1760532"/>
                        </a:xfrm>
                      </wpg:grpSpPr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47"/>
                            <a:ext cx="2285365" cy="174688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827" w:rsidRDefault="00CE3827" w:rsidP="00CE3827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p w:rsidR="00CE3827" w:rsidRDefault="00CE3827" w:rsidP="00CE3827">
                              <w:pPr>
                                <w:widowControl w:val="0"/>
                                <w:spacing w:line="480" w:lineRule="auto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Name_________________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t>______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br/>
                                <w:t>Grade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="Arial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="Arial"/>
                                </w:rPr>
                                <w:t>_________  HR #:_______</w:t>
                              </w:r>
                            </w:p>
                            <w:p w:rsidR="00CE3827" w:rsidRPr="00EE5B3A" w:rsidRDefault="00CE3827" w:rsidP="00CE3827">
                              <w:pPr>
                                <w:widowControl w:val="0"/>
                                <w:spacing w:line="480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Circle amount enclosed</w:t>
                              </w:r>
                              <w:proofErr w:type="gramStart"/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:</w:t>
                              </w:r>
                              <w:proofErr w:type="gramEnd"/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br/>
                              </w:r>
                              <w:r w:rsidR="002D0686" w:rsidRPr="00EE5B3A">
                                <w:rPr>
                                  <w:rFonts w:asciiTheme="minorHAnsi" w:hAnsiTheme="minorHAnsi" w:cs="Arial"/>
                                </w:rPr>
                                <w:t>25     50     75   100</w:t>
                              </w:r>
                              <w:r w:rsidR="002D0686">
                                <w:rPr>
                                  <w:rFonts w:asciiTheme="minorHAnsi" w:hAnsiTheme="minorHAnsi" w:cs="Arial"/>
                                </w:rPr>
                                <w:t xml:space="preserve">   Other_____</w:t>
                              </w:r>
                            </w:p>
                            <w:p w:rsidR="00CE3827" w:rsidRDefault="00CE3827" w:rsidP="00CE382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57350" y="0"/>
                            <a:ext cx="2285365" cy="174688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827" w:rsidRDefault="00CE3827" w:rsidP="00CE3827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p w:rsidR="00CE3827" w:rsidRDefault="00CE3827" w:rsidP="00CE3827">
                              <w:pPr>
                                <w:widowControl w:val="0"/>
                                <w:spacing w:line="480" w:lineRule="auto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Name_________________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t>______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br/>
                                <w:t>Grade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="Arial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="Arial"/>
                                </w:rPr>
                                <w:t>_________  HR #:_______</w:t>
                              </w:r>
                            </w:p>
                            <w:p w:rsidR="00CE3827" w:rsidRPr="00EE5B3A" w:rsidRDefault="00CE3827" w:rsidP="00CE3827">
                              <w:pPr>
                                <w:widowControl w:val="0"/>
                                <w:spacing w:line="480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Circle amount enclosed</w:t>
                              </w:r>
                              <w:proofErr w:type="gramStart"/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t>:</w:t>
                              </w:r>
                              <w:proofErr w:type="gramEnd"/>
                              <w:r w:rsidRPr="00EE5B3A">
                                <w:rPr>
                                  <w:rFonts w:asciiTheme="minorHAnsi" w:hAnsiTheme="minorHAnsi" w:cs="Arial"/>
                                </w:rPr>
                                <w:br/>
                              </w:r>
                              <w:r w:rsidR="002D0686" w:rsidRPr="00EE5B3A">
                                <w:rPr>
                                  <w:rFonts w:asciiTheme="minorHAnsi" w:hAnsiTheme="minorHAnsi" w:cs="Arial"/>
                                </w:rPr>
                                <w:t>25     50     75   100</w:t>
                              </w:r>
                              <w:r w:rsidR="002D0686">
                                <w:rPr>
                                  <w:rFonts w:asciiTheme="minorHAnsi" w:hAnsiTheme="minorHAnsi" w:cs="Arial"/>
                                </w:rPr>
                                <w:t xml:space="preserve">   Other_____</w:t>
                              </w:r>
                            </w:p>
                            <w:p w:rsidR="00CE3827" w:rsidRDefault="00CE3827" w:rsidP="00CE382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35" style="position:absolute;left:0;text-align:left;margin-left:43.4pt;margin-top:12.3pt;width:444.3pt;height:138.6pt;z-index:251675648;mso-width-relative:margin;mso-height-relative:margin" coordsize="56427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">
                <v:shape id="Text Box 8" o:spid="_x0000_s1036" type="#_x0000_t202" style="position:absolute;top:136;width:22853;height:17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278EA&#10;AADbAAAADwAAAGRycy9kb3ducmV2LnhtbESPUWvCQBCE3wv+h2MF3+rFCNKmnlIChT4JVX/ANrdN&#10;0uT2wt2q0V/fE4Q+DjPzDbPejq5XZwqx9WxgMc9AEVfetlwbOB4+nl9ARUG22HsmA1eKsN1MntZY&#10;WH/hLzrvpVYJwrFAA43IUGgdq4YcxrkfiJP344NDSTLU2ga8JLjrdZ5lK+2w5bTQ4EBlQ1W3PzkD&#10;5e7W5b9dVmoK/jXmN/mWpRgzm47vb6CERvkPP9qf1kC+gvuX9AP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du/BAAAA2wAAAA8AAAAAAAAAAAAAAAAAmAIAAGRycy9kb3du&#10;cmV2LnhtbFBLBQYAAAAABAAEAPUAAACGAwAAAAA=&#10;" fillcolor="white [3201]" strokecolor="black [3200]" strokeweight="2pt">
                  <v:textbox inset="2.88pt,2.88pt,2.88pt,2.88pt">
                    <w:txbxContent>
                      <w:p w:rsidR="00CE3827" w:rsidRDefault="00CE3827" w:rsidP="00CE3827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CE3827" w:rsidRDefault="00CE3827" w:rsidP="00CE3827">
                        <w:pPr>
                          <w:widowControl w:val="0"/>
                          <w:spacing w:line="480" w:lineRule="auto"/>
                          <w:rPr>
                            <w:rFonts w:asciiTheme="minorHAnsi" w:hAnsiTheme="minorHAnsi" w:cs="Arial"/>
                          </w:rPr>
                        </w:pPr>
                        <w:r w:rsidRPr="00EE5B3A">
                          <w:rPr>
                            <w:rFonts w:asciiTheme="minorHAnsi" w:hAnsiTheme="minorHAnsi" w:cs="Arial"/>
                          </w:rPr>
                          <w:t>Name_________________</w:t>
                        </w:r>
                        <w:r>
                          <w:rPr>
                            <w:rFonts w:asciiTheme="minorHAnsi" w:hAnsiTheme="minorHAnsi" w:cs="Arial"/>
                          </w:rPr>
                          <w:t>______</w:t>
                        </w:r>
                        <w:r>
                          <w:rPr>
                            <w:rFonts w:asciiTheme="minorHAnsi" w:hAnsiTheme="minorHAnsi" w:cs="Arial"/>
                          </w:rPr>
                          <w:br/>
                          <w:t>Grade</w:t>
                        </w:r>
                        <w:proofErr w:type="gramStart"/>
                        <w:r>
                          <w:rPr>
                            <w:rFonts w:asciiTheme="minorHAnsi" w:hAnsiTheme="minorHAnsi" w:cs="Arial"/>
                          </w:rPr>
                          <w:t>:_</w:t>
                        </w:r>
                        <w:proofErr w:type="gramEnd"/>
                        <w:r>
                          <w:rPr>
                            <w:rFonts w:asciiTheme="minorHAnsi" w:hAnsiTheme="minorHAnsi" w:cs="Arial"/>
                          </w:rPr>
                          <w:t>_________  HR #:_______</w:t>
                        </w:r>
                      </w:p>
                      <w:p w:rsidR="00CE3827" w:rsidRPr="00EE5B3A" w:rsidRDefault="00CE3827" w:rsidP="00CE3827">
                        <w:pPr>
                          <w:widowControl w:val="0"/>
                          <w:spacing w:line="480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5B3A">
                          <w:rPr>
                            <w:rFonts w:asciiTheme="minorHAnsi" w:hAnsiTheme="minorHAnsi" w:cs="Arial"/>
                          </w:rPr>
                          <w:t>Circle amount enclosed</w:t>
                        </w:r>
                        <w:proofErr w:type="gramStart"/>
                        <w:r w:rsidRPr="00EE5B3A">
                          <w:rPr>
                            <w:rFonts w:asciiTheme="minorHAnsi" w:hAnsiTheme="minorHAnsi" w:cs="Arial"/>
                          </w:rPr>
                          <w:t>:</w:t>
                        </w:r>
                        <w:proofErr w:type="gramEnd"/>
                        <w:r w:rsidRPr="00EE5B3A">
                          <w:rPr>
                            <w:rFonts w:asciiTheme="minorHAnsi" w:hAnsiTheme="minorHAnsi" w:cs="Arial"/>
                          </w:rPr>
                          <w:br/>
                        </w:r>
                        <w:r w:rsidR="002D0686" w:rsidRPr="00EE5B3A">
                          <w:rPr>
                            <w:rFonts w:asciiTheme="minorHAnsi" w:hAnsiTheme="minorHAnsi" w:cs="Arial"/>
                          </w:rPr>
                          <w:t>25     50     75   100</w:t>
                        </w:r>
                        <w:r w:rsidR="002D0686">
                          <w:rPr>
                            <w:rFonts w:asciiTheme="minorHAnsi" w:hAnsiTheme="minorHAnsi" w:cs="Arial"/>
                          </w:rPr>
                          <w:t xml:space="preserve">   Other_____</w:t>
                        </w:r>
                      </w:p>
                      <w:p w:rsidR="00CE3827" w:rsidRDefault="00CE3827" w:rsidP="00CE3827"/>
                    </w:txbxContent>
                  </v:textbox>
                </v:shape>
                <v:shape id="Text Box 8" o:spid="_x0000_s1037" type="#_x0000_t202" style="position:absolute;left:33573;width:22854;height:1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TdMIA&#10;AADbAAAADwAAAGRycy9kb3ducmV2LnhtbESP3WrCQBSE7wXfYTlC73RjCv2JriKBQq8KtX2A0+wx&#10;icmeDbtHTX36bkHwcpiZb5j1dnS9OlOIrWcDy0UGirjytuXawPfX2/wFVBRki71nMvBLEbab6WSN&#10;hfUX/qTzXmqVIBwLNNCIDIXWsWrIYVz4gTh5Bx8cSpKh1jbgJcFdr/Mse9IOW04LDQ5UNlR1+5Mz&#10;UH5cu/zYZaWm4F9jfpUfeRRjHmbjbgVKaJR7+NZ+twbyZ/j/kn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dN0wgAAANsAAAAPAAAAAAAAAAAAAAAAAJgCAABkcnMvZG93&#10;bnJldi54bWxQSwUGAAAAAAQABAD1AAAAhwMAAAAA&#10;" fillcolor="white [3201]" strokecolor="black [3200]" strokeweight="2pt">
                  <v:textbox inset="2.88pt,2.88pt,2.88pt,2.88pt">
                    <w:txbxContent>
                      <w:p w:rsidR="00CE3827" w:rsidRDefault="00CE3827" w:rsidP="00CE3827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CE3827" w:rsidRDefault="00CE3827" w:rsidP="00CE3827">
                        <w:pPr>
                          <w:widowControl w:val="0"/>
                          <w:spacing w:line="480" w:lineRule="auto"/>
                          <w:rPr>
                            <w:rFonts w:asciiTheme="minorHAnsi" w:hAnsiTheme="minorHAnsi" w:cs="Arial"/>
                          </w:rPr>
                        </w:pPr>
                        <w:r w:rsidRPr="00EE5B3A">
                          <w:rPr>
                            <w:rFonts w:asciiTheme="minorHAnsi" w:hAnsiTheme="minorHAnsi" w:cs="Arial"/>
                          </w:rPr>
                          <w:t>Name_________________</w:t>
                        </w:r>
                        <w:r>
                          <w:rPr>
                            <w:rFonts w:asciiTheme="minorHAnsi" w:hAnsiTheme="minorHAnsi" w:cs="Arial"/>
                          </w:rPr>
                          <w:t>______</w:t>
                        </w:r>
                        <w:r>
                          <w:rPr>
                            <w:rFonts w:asciiTheme="minorHAnsi" w:hAnsiTheme="minorHAnsi" w:cs="Arial"/>
                          </w:rPr>
                          <w:br/>
                          <w:t>Grade</w:t>
                        </w:r>
                        <w:proofErr w:type="gramStart"/>
                        <w:r>
                          <w:rPr>
                            <w:rFonts w:asciiTheme="minorHAnsi" w:hAnsiTheme="minorHAnsi" w:cs="Arial"/>
                          </w:rPr>
                          <w:t>:_</w:t>
                        </w:r>
                        <w:proofErr w:type="gramEnd"/>
                        <w:r>
                          <w:rPr>
                            <w:rFonts w:asciiTheme="minorHAnsi" w:hAnsiTheme="minorHAnsi" w:cs="Arial"/>
                          </w:rPr>
                          <w:t>_________  HR #:_______</w:t>
                        </w:r>
                      </w:p>
                      <w:p w:rsidR="00CE3827" w:rsidRPr="00EE5B3A" w:rsidRDefault="00CE3827" w:rsidP="00CE3827">
                        <w:pPr>
                          <w:widowControl w:val="0"/>
                          <w:spacing w:line="480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5B3A">
                          <w:rPr>
                            <w:rFonts w:asciiTheme="minorHAnsi" w:hAnsiTheme="minorHAnsi" w:cs="Arial"/>
                          </w:rPr>
                          <w:t>Circle amount enclosed</w:t>
                        </w:r>
                        <w:proofErr w:type="gramStart"/>
                        <w:r w:rsidRPr="00EE5B3A">
                          <w:rPr>
                            <w:rFonts w:asciiTheme="minorHAnsi" w:hAnsiTheme="minorHAnsi" w:cs="Arial"/>
                          </w:rPr>
                          <w:t>:</w:t>
                        </w:r>
                        <w:proofErr w:type="gramEnd"/>
                        <w:r w:rsidRPr="00EE5B3A">
                          <w:rPr>
                            <w:rFonts w:asciiTheme="minorHAnsi" w:hAnsiTheme="minorHAnsi" w:cs="Arial"/>
                          </w:rPr>
                          <w:br/>
                        </w:r>
                        <w:r w:rsidR="002D0686" w:rsidRPr="00EE5B3A">
                          <w:rPr>
                            <w:rFonts w:asciiTheme="minorHAnsi" w:hAnsiTheme="minorHAnsi" w:cs="Arial"/>
                          </w:rPr>
                          <w:t>25     50     75   100</w:t>
                        </w:r>
                        <w:r w:rsidR="002D0686">
                          <w:rPr>
                            <w:rFonts w:asciiTheme="minorHAnsi" w:hAnsiTheme="minorHAnsi" w:cs="Arial"/>
                          </w:rPr>
                          <w:t xml:space="preserve">   Other_____</w:t>
                        </w:r>
                      </w:p>
                      <w:p w:rsidR="00CE3827" w:rsidRDefault="00CE3827" w:rsidP="00CE3827"/>
                    </w:txbxContent>
                  </v:textbox>
                </v:shape>
              </v:group>
            </w:pict>
          </mc:Fallback>
        </mc:AlternateContent>
      </w: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p w:rsidR="00DA76A9" w:rsidRDefault="00DA76A9" w:rsidP="004A0B11">
      <w:pPr>
        <w:pStyle w:val="BodyTextIndent"/>
        <w:ind w:left="0" w:firstLine="360"/>
        <w:jc w:val="both"/>
        <w:rPr>
          <w:szCs w:val="21"/>
        </w:rPr>
      </w:pPr>
    </w:p>
    <w:sectPr w:rsidR="00DA76A9" w:rsidSect="00100EC4">
      <w:pgSz w:w="12240" w:h="15840" w:code="1"/>
      <w:pgMar w:top="1296" w:right="720" w:bottom="1296" w:left="72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5B" w:rsidRDefault="00715D5B">
      <w:r>
        <w:separator/>
      </w:r>
    </w:p>
  </w:endnote>
  <w:endnote w:type="continuationSeparator" w:id="0">
    <w:p w:rsidR="00715D5B" w:rsidRDefault="0071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5B" w:rsidRDefault="00715D5B">
      <w:r>
        <w:separator/>
      </w:r>
    </w:p>
  </w:footnote>
  <w:footnote w:type="continuationSeparator" w:id="0">
    <w:p w:rsidR="00715D5B" w:rsidRDefault="0071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3E4"/>
    <w:multiLevelType w:val="hybridMultilevel"/>
    <w:tmpl w:val="D3F4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567B"/>
    <w:multiLevelType w:val="hybridMultilevel"/>
    <w:tmpl w:val="22E626E4"/>
    <w:lvl w:ilvl="0" w:tplc="A9E8944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E5340A7"/>
    <w:multiLevelType w:val="hybridMultilevel"/>
    <w:tmpl w:val="1898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14CC2"/>
    <w:multiLevelType w:val="hybridMultilevel"/>
    <w:tmpl w:val="BA5CD0F4"/>
    <w:lvl w:ilvl="0" w:tplc="C0A6295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42098"/>
    <w:multiLevelType w:val="hybridMultilevel"/>
    <w:tmpl w:val="454AA696"/>
    <w:lvl w:ilvl="0" w:tplc="812E65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05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AF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AE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AB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EE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E65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AE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05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C09F4"/>
    <w:multiLevelType w:val="multilevel"/>
    <w:tmpl w:val="C792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07D2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870DEE"/>
    <w:multiLevelType w:val="hybridMultilevel"/>
    <w:tmpl w:val="4C502E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B12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B3A1D"/>
    <w:multiLevelType w:val="singleLevel"/>
    <w:tmpl w:val="39664E9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</w:abstractNum>
  <w:abstractNum w:abstractNumId="10">
    <w:nsid w:val="766C527E"/>
    <w:multiLevelType w:val="hybridMultilevel"/>
    <w:tmpl w:val="5646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F4004"/>
    <w:multiLevelType w:val="hybridMultilevel"/>
    <w:tmpl w:val="223A4CCA"/>
    <w:lvl w:ilvl="0" w:tplc="A9E8944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88"/>
    <w:rsid w:val="000672DC"/>
    <w:rsid w:val="000854BC"/>
    <w:rsid w:val="00097A46"/>
    <w:rsid w:val="000A050A"/>
    <w:rsid w:val="000A3AE5"/>
    <w:rsid w:val="000B1A2B"/>
    <w:rsid w:val="000B3641"/>
    <w:rsid w:val="000D70E6"/>
    <w:rsid w:val="000E135A"/>
    <w:rsid w:val="00100EC4"/>
    <w:rsid w:val="001141E6"/>
    <w:rsid w:val="00164FB3"/>
    <w:rsid w:val="001850C1"/>
    <w:rsid w:val="00186E96"/>
    <w:rsid w:val="001B21B3"/>
    <w:rsid w:val="001F2504"/>
    <w:rsid w:val="00213985"/>
    <w:rsid w:val="00216D2E"/>
    <w:rsid w:val="00217882"/>
    <w:rsid w:val="00221397"/>
    <w:rsid w:val="002317F8"/>
    <w:rsid w:val="00243AC8"/>
    <w:rsid w:val="00251132"/>
    <w:rsid w:val="0026145B"/>
    <w:rsid w:val="00266191"/>
    <w:rsid w:val="002810A3"/>
    <w:rsid w:val="00285D43"/>
    <w:rsid w:val="002D0686"/>
    <w:rsid w:val="002D46A3"/>
    <w:rsid w:val="00331497"/>
    <w:rsid w:val="00334396"/>
    <w:rsid w:val="00360CCD"/>
    <w:rsid w:val="00390CFB"/>
    <w:rsid w:val="003A2985"/>
    <w:rsid w:val="003B4DA5"/>
    <w:rsid w:val="003C50E4"/>
    <w:rsid w:val="003C6639"/>
    <w:rsid w:val="003D2903"/>
    <w:rsid w:val="003E417F"/>
    <w:rsid w:val="003F1944"/>
    <w:rsid w:val="00427919"/>
    <w:rsid w:val="00470E61"/>
    <w:rsid w:val="00472E2C"/>
    <w:rsid w:val="004A0B11"/>
    <w:rsid w:val="004E3D63"/>
    <w:rsid w:val="004E511B"/>
    <w:rsid w:val="00502D5E"/>
    <w:rsid w:val="005043DF"/>
    <w:rsid w:val="00514FE7"/>
    <w:rsid w:val="005277C4"/>
    <w:rsid w:val="00542C30"/>
    <w:rsid w:val="005445DC"/>
    <w:rsid w:val="00551D0F"/>
    <w:rsid w:val="005546F6"/>
    <w:rsid w:val="00577557"/>
    <w:rsid w:val="005839BD"/>
    <w:rsid w:val="005B0F2F"/>
    <w:rsid w:val="005B228F"/>
    <w:rsid w:val="005D571E"/>
    <w:rsid w:val="0063285E"/>
    <w:rsid w:val="00636963"/>
    <w:rsid w:val="006376D9"/>
    <w:rsid w:val="00644CFD"/>
    <w:rsid w:val="006475FF"/>
    <w:rsid w:val="006837C4"/>
    <w:rsid w:val="00686285"/>
    <w:rsid w:val="006A2E6F"/>
    <w:rsid w:val="006A689F"/>
    <w:rsid w:val="006E42C0"/>
    <w:rsid w:val="006E7479"/>
    <w:rsid w:val="00715D5B"/>
    <w:rsid w:val="0072543F"/>
    <w:rsid w:val="00747966"/>
    <w:rsid w:val="00750457"/>
    <w:rsid w:val="00756792"/>
    <w:rsid w:val="0077369B"/>
    <w:rsid w:val="00796CCE"/>
    <w:rsid w:val="007A6594"/>
    <w:rsid w:val="007B2605"/>
    <w:rsid w:val="007C2588"/>
    <w:rsid w:val="007C7768"/>
    <w:rsid w:val="007D405A"/>
    <w:rsid w:val="007D7C71"/>
    <w:rsid w:val="007F5A9E"/>
    <w:rsid w:val="008330F0"/>
    <w:rsid w:val="008476F3"/>
    <w:rsid w:val="00865B4F"/>
    <w:rsid w:val="008B5201"/>
    <w:rsid w:val="008B63BC"/>
    <w:rsid w:val="008D07D3"/>
    <w:rsid w:val="008D2D30"/>
    <w:rsid w:val="00905291"/>
    <w:rsid w:val="009078F3"/>
    <w:rsid w:val="0093284F"/>
    <w:rsid w:val="00972F42"/>
    <w:rsid w:val="00981743"/>
    <w:rsid w:val="00997F6C"/>
    <w:rsid w:val="00A024B4"/>
    <w:rsid w:val="00A106E1"/>
    <w:rsid w:val="00A27970"/>
    <w:rsid w:val="00A535F5"/>
    <w:rsid w:val="00A544F0"/>
    <w:rsid w:val="00A67415"/>
    <w:rsid w:val="00A72157"/>
    <w:rsid w:val="00AA79B5"/>
    <w:rsid w:val="00AB2294"/>
    <w:rsid w:val="00AC4CA4"/>
    <w:rsid w:val="00AD4A88"/>
    <w:rsid w:val="00AE1D39"/>
    <w:rsid w:val="00AE64F0"/>
    <w:rsid w:val="00B03D3B"/>
    <w:rsid w:val="00B03D99"/>
    <w:rsid w:val="00B35EF8"/>
    <w:rsid w:val="00B429C4"/>
    <w:rsid w:val="00B51689"/>
    <w:rsid w:val="00B60B88"/>
    <w:rsid w:val="00B6311F"/>
    <w:rsid w:val="00B665F7"/>
    <w:rsid w:val="00B85C57"/>
    <w:rsid w:val="00B871D8"/>
    <w:rsid w:val="00C14D4B"/>
    <w:rsid w:val="00C177DF"/>
    <w:rsid w:val="00C566D4"/>
    <w:rsid w:val="00C7248B"/>
    <w:rsid w:val="00C9202C"/>
    <w:rsid w:val="00CA6CD0"/>
    <w:rsid w:val="00CE29D5"/>
    <w:rsid w:val="00CE3827"/>
    <w:rsid w:val="00CF4802"/>
    <w:rsid w:val="00CF5221"/>
    <w:rsid w:val="00CF5E4C"/>
    <w:rsid w:val="00D037FD"/>
    <w:rsid w:val="00D204EF"/>
    <w:rsid w:val="00D247DA"/>
    <w:rsid w:val="00D874B6"/>
    <w:rsid w:val="00DA76A9"/>
    <w:rsid w:val="00DB29E0"/>
    <w:rsid w:val="00E05110"/>
    <w:rsid w:val="00E074C2"/>
    <w:rsid w:val="00E31833"/>
    <w:rsid w:val="00E37F7B"/>
    <w:rsid w:val="00E81B46"/>
    <w:rsid w:val="00E84B18"/>
    <w:rsid w:val="00EC064D"/>
    <w:rsid w:val="00ED35FC"/>
    <w:rsid w:val="00EE5B3A"/>
    <w:rsid w:val="00F310B7"/>
    <w:rsid w:val="00F34AAC"/>
    <w:rsid w:val="00FB23E6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A72157"/>
    <w:pPr>
      <w:keepNext/>
      <w:outlineLvl w:val="0"/>
    </w:pPr>
    <w:rPr>
      <w:rFonts w:ascii="Arial Narrow" w:hAnsi="Arial Narrow" w:cs="Arial Unicode MS"/>
      <w:b/>
      <w:bCs/>
      <w:i/>
      <w:i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ody">
    <w:name w:val="body"/>
    <w:basedOn w:val="DefaultParagraphFont"/>
  </w:style>
  <w:style w:type="character" w:styleId="FollowedHyperlink">
    <w:name w:val="FollowedHyperlink"/>
    <w:rsid w:val="005546F6"/>
    <w:rPr>
      <w:color w:val="800080"/>
      <w:u w:val="single"/>
    </w:rPr>
  </w:style>
  <w:style w:type="paragraph" w:styleId="BalloonText">
    <w:name w:val="Balloon Text"/>
    <w:basedOn w:val="Normal"/>
    <w:semiHidden/>
    <w:rsid w:val="004A0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A72157"/>
    <w:pPr>
      <w:keepNext/>
      <w:outlineLvl w:val="0"/>
    </w:pPr>
    <w:rPr>
      <w:rFonts w:ascii="Arial Narrow" w:hAnsi="Arial Narrow" w:cs="Arial Unicode MS"/>
      <w:b/>
      <w:bCs/>
      <w:i/>
      <w:i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ody">
    <w:name w:val="body"/>
    <w:basedOn w:val="DefaultParagraphFont"/>
  </w:style>
  <w:style w:type="character" w:styleId="FollowedHyperlink">
    <w:name w:val="FollowedHyperlink"/>
    <w:rsid w:val="005546F6"/>
    <w:rPr>
      <w:color w:val="800080"/>
      <w:u w:val="single"/>
    </w:rPr>
  </w:style>
  <w:style w:type="paragraph" w:styleId="BalloonText">
    <w:name w:val="Balloon Text"/>
    <w:basedOn w:val="Normal"/>
    <w:semiHidden/>
    <w:rsid w:val="004A0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mcneill@northalleghen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boxtopsforeducation.com/images/btfe_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iantEagle.com/AF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E1ADB2F5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Atlantic</Company>
  <LinksUpToDate>false</LinksUpToDate>
  <CharactersWithSpaces>2191</CharactersWithSpaces>
  <SharedDoc>false</SharedDoc>
  <HLinks>
    <vt:vector size="30" baseType="variant"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mailto:pmcneill@northallegheny.org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http://www.target.com/</vt:lpwstr>
      </vt:variant>
      <vt:variant>
        <vt:lpwstr/>
      </vt:variant>
      <vt:variant>
        <vt:i4>8061048</vt:i4>
      </vt:variant>
      <vt:variant>
        <vt:i4>-1</vt:i4>
      </vt:variant>
      <vt:variant>
        <vt:i4>1041</vt:i4>
      </vt:variant>
      <vt:variant>
        <vt:i4>1</vt:i4>
      </vt:variant>
      <vt:variant>
        <vt:lpwstr>http://www.gianteagle.com/media/images/layout/common/geac3.jpg</vt:lpwstr>
      </vt:variant>
      <vt:variant>
        <vt:lpwstr/>
      </vt:variant>
      <vt:variant>
        <vt:i4>2424856</vt:i4>
      </vt:variant>
      <vt:variant>
        <vt:i4>-1</vt:i4>
      </vt:variant>
      <vt:variant>
        <vt:i4>1042</vt:i4>
      </vt:variant>
      <vt:variant>
        <vt:i4>1</vt:i4>
      </vt:variant>
      <vt:variant>
        <vt:lpwstr>http://www.boxtopsforeducation.com/images/btfe_logo.gif</vt:lpwstr>
      </vt:variant>
      <vt:variant>
        <vt:lpwstr/>
      </vt:variant>
      <vt:variant>
        <vt:i4>5767195</vt:i4>
      </vt:variant>
      <vt:variant>
        <vt:i4>-1</vt:i4>
      </vt:variant>
      <vt:variant>
        <vt:i4>1043</vt:i4>
      </vt:variant>
      <vt:variant>
        <vt:i4>1</vt:i4>
      </vt:variant>
      <vt:variant>
        <vt:lpwstr>http://www.hbcu-careers.net/booth/Target.gif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W. Martin</dc:creator>
  <cp:lastModifiedBy>Goodman,Karen</cp:lastModifiedBy>
  <cp:revision>2</cp:revision>
  <cp:lastPrinted>2014-08-27T12:35:00Z</cp:lastPrinted>
  <dcterms:created xsi:type="dcterms:W3CDTF">2016-10-17T17:22:00Z</dcterms:created>
  <dcterms:modified xsi:type="dcterms:W3CDTF">2016-10-17T17:22:00Z</dcterms:modified>
</cp:coreProperties>
</file>